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63" w:rsidRDefault="00E73963"/>
    <w:p w:rsidR="002F377F" w:rsidRDefault="002F377F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1424205" cy="1104900"/>
            <wp:effectExtent l="0" t="0" r="5080" b="0"/>
            <wp:docPr id="1" name="Picture 1" descr="museum%20of%20londo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useum%20of%20london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85" cy="11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071">
        <w:rPr>
          <w:rFonts w:ascii="Arial" w:hAnsi="Arial" w:cs="Arial"/>
          <w:b/>
          <w:color w:val="FF0000"/>
          <w:sz w:val="48"/>
        </w:rPr>
        <w:t>Goody bag order sheet</w:t>
      </w:r>
    </w:p>
    <w:p w:rsidR="002F377F" w:rsidRDefault="002F377F">
      <w:pPr>
        <w:rPr>
          <w:rFonts w:ascii="Arial" w:hAnsi="Arial" w:cs="Arial"/>
          <w:sz w:val="52"/>
        </w:rPr>
      </w:pPr>
    </w:p>
    <w:p w:rsidR="002F377F" w:rsidRDefault="002F377F">
      <w:pPr>
        <w:rPr>
          <w:rFonts w:ascii="Arial" w:hAnsi="Arial" w:cs="Arial"/>
          <w:sz w:val="28"/>
        </w:rPr>
      </w:pPr>
      <w:r w:rsidRPr="002F377F">
        <w:rPr>
          <w:rFonts w:ascii="Arial" w:hAnsi="Arial" w:cs="Arial"/>
          <w:sz w:val="28"/>
        </w:rPr>
        <w:t>Museum of London goody bags are a quick and easy alternative to visiting the shop. They contain 4 items each and provide</w:t>
      </w:r>
      <w:r w:rsidR="002137DD">
        <w:rPr>
          <w:rFonts w:ascii="Arial" w:hAnsi="Arial" w:cs="Arial"/>
          <w:sz w:val="28"/>
        </w:rPr>
        <w:t xml:space="preserve"> a saving of 75p per bag than</w:t>
      </w:r>
      <w:r w:rsidRPr="002F377F">
        <w:rPr>
          <w:rFonts w:ascii="Arial" w:hAnsi="Arial" w:cs="Arial"/>
          <w:sz w:val="28"/>
        </w:rPr>
        <w:t xml:space="preserve"> buying the items separately. </w:t>
      </w:r>
    </w:p>
    <w:p w:rsidR="002F377F" w:rsidRDefault="002F377F">
      <w:pPr>
        <w:rPr>
          <w:rFonts w:ascii="Arial" w:hAnsi="Arial" w:cs="Arial"/>
          <w:sz w:val="28"/>
        </w:rPr>
      </w:pPr>
    </w:p>
    <w:p w:rsidR="002F377F" w:rsidRDefault="002F37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This form can be emailed in advance of your visit to </w:t>
      </w:r>
      <w:hyperlink r:id="rId5" w:history="1">
        <w:r w:rsidRPr="009D5D3D">
          <w:rPr>
            <w:rStyle w:val="Hyperlink"/>
            <w:rFonts w:ascii="Arial" w:hAnsi="Arial" w:cs="Arial"/>
            <w:sz w:val="28"/>
          </w:rPr>
          <w:t>shop@museumoflondon.org.uk</w:t>
        </w:r>
      </w:hyperlink>
    </w:p>
    <w:p w:rsidR="002F377F" w:rsidRDefault="002F377F">
      <w:pPr>
        <w:rPr>
          <w:rFonts w:ascii="Arial" w:hAnsi="Arial" w:cs="Arial"/>
          <w:sz w:val="28"/>
        </w:rPr>
      </w:pPr>
    </w:p>
    <w:p w:rsidR="002F377F" w:rsidRDefault="002F37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Alternatively, please hand this form in to a member of the shop team at the start of your visit.</w:t>
      </w:r>
    </w:p>
    <w:p w:rsidR="002F377F" w:rsidRDefault="002F377F">
      <w:pPr>
        <w:rPr>
          <w:rFonts w:ascii="Arial" w:hAnsi="Arial" w:cs="Arial"/>
          <w:sz w:val="28"/>
        </w:rPr>
      </w:pPr>
    </w:p>
    <w:p w:rsidR="002F377F" w:rsidRDefault="002F37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Your order will be ready for collection and payment at the end of your museum visit. </w:t>
      </w:r>
      <w:r w:rsidR="009B73C0">
        <w:rPr>
          <w:rFonts w:ascii="Arial" w:hAnsi="Arial" w:cs="Arial"/>
          <w:sz w:val="28"/>
        </w:rPr>
        <w:t xml:space="preserve">Payment is </w:t>
      </w:r>
      <w:r w:rsidR="002137DD">
        <w:rPr>
          <w:rFonts w:ascii="Arial" w:hAnsi="Arial" w:cs="Arial"/>
          <w:sz w:val="28"/>
        </w:rPr>
        <w:t>accepted</w:t>
      </w:r>
      <w:r w:rsidR="009B73C0">
        <w:rPr>
          <w:rFonts w:ascii="Arial" w:hAnsi="Arial" w:cs="Arial"/>
          <w:sz w:val="28"/>
        </w:rPr>
        <w:t xml:space="preserve"> in cash, card or by school cheque.</w:t>
      </w:r>
    </w:p>
    <w:p w:rsidR="002F377F" w:rsidRDefault="002F377F">
      <w:pPr>
        <w:rPr>
          <w:rFonts w:ascii="Arial" w:hAnsi="Arial" w:cs="Arial"/>
          <w:sz w:val="28"/>
        </w:rPr>
      </w:pP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  <w:r w:rsidRPr="00CB6397">
        <w:rPr>
          <w:rFonts w:ascii="Arial" w:hAnsi="Arial" w:cs="Arial"/>
          <w:b/>
          <w:color w:val="000000" w:themeColor="text1"/>
          <w:sz w:val="28"/>
        </w:rPr>
        <w:t>Your name:</w:t>
      </w: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  <w:r w:rsidRPr="00CB6397">
        <w:rPr>
          <w:rFonts w:ascii="Arial" w:hAnsi="Arial" w:cs="Arial"/>
          <w:b/>
          <w:color w:val="000000" w:themeColor="text1"/>
          <w:sz w:val="28"/>
        </w:rPr>
        <w:t xml:space="preserve">School name: </w:t>
      </w: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  <w:r w:rsidRPr="00CB6397">
        <w:rPr>
          <w:rFonts w:ascii="Arial" w:hAnsi="Arial" w:cs="Arial"/>
          <w:b/>
          <w:color w:val="000000" w:themeColor="text1"/>
          <w:sz w:val="28"/>
        </w:rPr>
        <w:t>Date of visit:</w:t>
      </w:r>
    </w:p>
    <w:p w:rsidR="002F377F" w:rsidRPr="00CB6397" w:rsidRDefault="002F377F">
      <w:pPr>
        <w:rPr>
          <w:rFonts w:ascii="Arial" w:hAnsi="Arial" w:cs="Arial"/>
          <w:b/>
          <w:color w:val="000000" w:themeColor="text1"/>
          <w:sz w:val="28"/>
        </w:rPr>
      </w:pPr>
    </w:p>
    <w:p w:rsidR="00091A82" w:rsidRDefault="002F377F">
      <w:pPr>
        <w:rPr>
          <w:rFonts w:ascii="Arial" w:hAnsi="Arial" w:cs="Arial"/>
          <w:b/>
          <w:color w:val="000000" w:themeColor="text1"/>
          <w:sz w:val="28"/>
        </w:rPr>
      </w:pPr>
      <w:r w:rsidRPr="00CB6397">
        <w:rPr>
          <w:rFonts w:ascii="Arial" w:hAnsi="Arial" w:cs="Arial"/>
          <w:b/>
          <w:color w:val="000000" w:themeColor="text1"/>
          <w:sz w:val="28"/>
        </w:rPr>
        <w:t xml:space="preserve">Collection time (this </w:t>
      </w:r>
      <w:proofErr w:type="gramStart"/>
      <w:r w:rsidRPr="00CB6397">
        <w:rPr>
          <w:rFonts w:ascii="Arial" w:hAnsi="Arial" w:cs="Arial"/>
          <w:b/>
          <w:color w:val="000000" w:themeColor="text1"/>
          <w:sz w:val="28"/>
        </w:rPr>
        <w:t>can be confirmed</w:t>
      </w:r>
      <w:proofErr w:type="gramEnd"/>
      <w:r w:rsidRPr="00CB6397">
        <w:rPr>
          <w:rFonts w:ascii="Arial" w:hAnsi="Arial" w:cs="Arial"/>
          <w:b/>
          <w:color w:val="000000" w:themeColor="text1"/>
          <w:sz w:val="28"/>
        </w:rPr>
        <w:t xml:space="preserve"> on the day):</w:t>
      </w:r>
    </w:p>
    <w:p w:rsidR="00B40621" w:rsidRPr="00DF74F5" w:rsidRDefault="00B40621">
      <w:pPr>
        <w:rPr>
          <w:rFonts w:ascii="Arial" w:hAnsi="Arial" w:cs="Arial"/>
          <w:b/>
          <w:color w:val="000000" w:themeColor="text1"/>
          <w:sz w:val="2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200"/>
        <w:gridCol w:w="1352"/>
      </w:tblGrid>
      <w:tr w:rsidR="00DF74F5" w:rsidRPr="00091A82" w:rsidTr="00B40621">
        <w:trPr>
          <w:trHeight w:val="832"/>
        </w:trPr>
        <w:tc>
          <w:tcPr>
            <w:tcW w:w="5665" w:type="dxa"/>
          </w:tcPr>
          <w:p w:rsidR="00DF74F5" w:rsidRDefault="00DF74F5" w:rsidP="00F5096B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MoL G</w:t>
            </w: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oody bag </w:t>
            </w:r>
          </w:p>
          <w:p w:rsidR="00DF74F5" w:rsidRPr="00091A82" w:rsidRDefault="00DF74F5" w:rsidP="00F5096B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>£3</w:t>
            </w: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.00</w:t>
            </w: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each</w:t>
            </w:r>
          </w:p>
        </w:tc>
        <w:tc>
          <w:tcPr>
            <w:tcW w:w="1200" w:type="dxa"/>
          </w:tcPr>
          <w:p w:rsidR="00DF74F5" w:rsidRPr="00091A82" w:rsidRDefault="00B40621" w:rsidP="00F5096B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3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30"/>
                <w:szCs w:val="20"/>
                <w:lang w:eastAsia="en-US"/>
              </w:rPr>
              <w:t xml:space="preserve">    </w:t>
            </w:r>
          </w:p>
        </w:tc>
        <w:tc>
          <w:tcPr>
            <w:tcW w:w="1352" w:type="dxa"/>
          </w:tcPr>
          <w:p w:rsidR="00DF74F5" w:rsidRPr="00091A82" w:rsidRDefault="00DF74F5" w:rsidP="00F5096B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3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30"/>
                <w:szCs w:val="20"/>
                <w:lang w:eastAsia="en-US"/>
              </w:rPr>
              <w:t>£</w:t>
            </w:r>
          </w:p>
        </w:tc>
      </w:tr>
      <w:tr w:rsidR="00091A82" w:rsidRPr="00091A82" w:rsidTr="00B40621">
        <w:trPr>
          <w:trHeight w:val="832"/>
        </w:trPr>
        <w:tc>
          <w:tcPr>
            <w:tcW w:w="5665" w:type="dxa"/>
          </w:tcPr>
          <w:p w:rsidR="00DF74F5" w:rsidRDefault="00675716" w:rsidP="00091A82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Beasts of London</w:t>
            </w:r>
            <w:r w:rsidR="00DF74F5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  <w:r w:rsidR="00091A82">
              <w:rPr>
                <w:rFonts w:ascii="Arial" w:hAnsi="Arial"/>
                <w:b/>
                <w:sz w:val="28"/>
                <w:szCs w:val="28"/>
                <w:lang w:eastAsia="en-US"/>
              </w:rPr>
              <w:t>G</w:t>
            </w:r>
            <w:r w:rsidR="00091A82"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>oody bag</w:t>
            </w:r>
          </w:p>
          <w:p w:rsidR="00091A82" w:rsidRPr="00091A82" w:rsidRDefault="00091A82" w:rsidP="00091A82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£3</w:t>
            </w:r>
            <w:r w:rsidR="00C50394">
              <w:rPr>
                <w:rFonts w:ascii="Arial" w:hAnsi="Arial"/>
                <w:b/>
                <w:sz w:val="28"/>
                <w:szCs w:val="28"/>
                <w:lang w:eastAsia="en-US"/>
              </w:rPr>
              <w:t>.00</w:t>
            </w:r>
            <w:r w:rsidRPr="00091A82"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each</w:t>
            </w:r>
          </w:p>
        </w:tc>
        <w:tc>
          <w:tcPr>
            <w:tcW w:w="1200" w:type="dxa"/>
          </w:tcPr>
          <w:p w:rsidR="00091A82" w:rsidRPr="00091A82" w:rsidRDefault="00091A82" w:rsidP="00091A82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3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091A82" w:rsidRPr="00091A82" w:rsidRDefault="00C50394" w:rsidP="00091A82">
            <w:pPr>
              <w:keepNext/>
              <w:spacing w:before="240" w:after="240"/>
              <w:outlineLvl w:val="0"/>
              <w:rPr>
                <w:rFonts w:ascii="Arial" w:hAnsi="Arial"/>
                <w:b/>
                <w:sz w:val="3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30"/>
                <w:szCs w:val="20"/>
                <w:lang w:eastAsia="en-US"/>
              </w:rPr>
              <w:t>£</w:t>
            </w:r>
          </w:p>
        </w:tc>
      </w:tr>
    </w:tbl>
    <w:p w:rsidR="00B40621" w:rsidRDefault="00B40621">
      <w:pPr>
        <w:rPr>
          <w:rFonts w:ascii="Arial" w:hAnsi="Arial" w:cs="Arial"/>
          <w:b/>
          <w:sz w:val="28"/>
        </w:rPr>
      </w:pPr>
    </w:p>
    <w:p w:rsidR="00091A82" w:rsidRDefault="009D7A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Museum of London</w:t>
      </w:r>
      <w:r w:rsidR="00091A82">
        <w:rPr>
          <w:rFonts w:ascii="Arial" w:hAnsi="Arial" w:cs="Arial"/>
          <w:sz w:val="28"/>
        </w:rPr>
        <w:t xml:space="preserve"> Goody bags come in individually packed bags to make for easy distribution for teachers. They contain practical but fun stationery. </w:t>
      </w:r>
    </w:p>
    <w:p w:rsidR="00091A82" w:rsidRDefault="00091A82">
      <w:pPr>
        <w:rPr>
          <w:rFonts w:ascii="Arial" w:hAnsi="Arial"/>
          <w:b/>
          <w:sz w:val="28"/>
          <w:szCs w:val="28"/>
          <w:lang w:eastAsia="en-US"/>
        </w:rPr>
      </w:pPr>
      <w:r w:rsidRPr="002F377F">
        <w:rPr>
          <w:rFonts w:ascii="Arial" w:hAnsi="Arial"/>
          <w:b/>
          <w:sz w:val="28"/>
          <w:szCs w:val="28"/>
          <w:lang w:eastAsia="en-US"/>
        </w:rPr>
        <w:lastRenderedPageBreak/>
        <w:t xml:space="preserve">Every purchase helps support the work of </w:t>
      </w:r>
      <w:r w:rsidRPr="00091A82">
        <w:rPr>
          <w:rFonts w:ascii="Arial" w:hAnsi="Arial"/>
          <w:b/>
          <w:sz w:val="28"/>
          <w:szCs w:val="28"/>
          <w:lang w:eastAsia="en-US"/>
        </w:rPr>
        <w:t>Museum of London</w:t>
      </w:r>
    </w:p>
    <w:p w:rsidR="00DF74F5" w:rsidRDefault="00DF74F5">
      <w:pPr>
        <w:rPr>
          <w:rFonts w:ascii="Arial" w:hAnsi="Arial"/>
          <w:b/>
          <w:sz w:val="28"/>
          <w:szCs w:val="28"/>
          <w:lang w:eastAsia="en-US"/>
        </w:rPr>
      </w:pPr>
    </w:p>
    <w:p w:rsidR="002F377F" w:rsidRDefault="009D7A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Museum of London</w:t>
      </w:r>
      <w:r w:rsidR="00091A82">
        <w:rPr>
          <w:rFonts w:ascii="Arial" w:hAnsi="Arial" w:cs="Arial"/>
          <w:sz w:val="28"/>
        </w:rPr>
        <w:t xml:space="preserve"> Goody bag contains:</w:t>
      </w:r>
    </w:p>
    <w:p w:rsidR="00091A82" w:rsidRDefault="00091A82">
      <w:pPr>
        <w:rPr>
          <w:rFonts w:ascii="Arial" w:hAnsi="Arial" w:cs="Arial"/>
          <w:sz w:val="28"/>
        </w:rPr>
      </w:pPr>
    </w:p>
    <w:p w:rsidR="00091A82" w:rsidRDefault="00091A82">
      <w:pPr>
        <w:rPr>
          <w:rFonts w:ascii="Arial" w:hAnsi="Arial" w:cs="Arial"/>
          <w:sz w:val="28"/>
        </w:rPr>
      </w:pPr>
    </w:p>
    <w:p w:rsidR="00091A82" w:rsidRDefault="0055545E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 xml:space="preserve">            </w:t>
      </w:r>
      <w:r w:rsidR="009D7AA4">
        <w:rPr>
          <w:rFonts w:ascii="Arial" w:hAnsi="Arial"/>
          <w:noProof/>
          <w:sz w:val="28"/>
          <w:szCs w:val="28"/>
        </w:rPr>
        <w:t xml:space="preserve"> </w:t>
      </w:r>
      <w:r>
        <w:rPr>
          <w:rFonts w:ascii="Arial" w:hAnsi="Arial"/>
          <w:noProof/>
          <w:sz w:val="28"/>
          <w:szCs w:val="28"/>
        </w:rPr>
        <w:t xml:space="preserve">      </w:t>
      </w:r>
      <w:r w:rsidR="009D7AA4">
        <w:rPr>
          <w:rFonts w:ascii="Arial" w:hAnsi="Arial"/>
          <w:noProof/>
          <w:sz w:val="28"/>
          <w:szCs w:val="28"/>
        </w:rPr>
        <w:t xml:space="preserve">   </w:t>
      </w:r>
      <w:r>
        <w:rPr>
          <w:rFonts w:ascii="Arial" w:hAnsi="Arial"/>
          <w:noProof/>
          <w:sz w:val="28"/>
          <w:szCs w:val="28"/>
        </w:rPr>
        <w:t xml:space="preserve">    </w:t>
      </w:r>
      <w:r w:rsidR="00675716" w:rsidRPr="00675716"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2562225" cy="2562225"/>
            <wp:effectExtent l="0" t="0" r="9525" b="9525"/>
            <wp:docPr id="3" name="Picture 3" descr="C:\Users\slesco\AppData\Local\Microsoft\Windows\INetCache\Content.Outlook\ZDWON8ZQ\School Pack MOL  3 museumoflondonshop.co.uk 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sco\AppData\Local\Microsoft\Windows\INetCache\Content.Outlook\ZDWON8ZQ\School Pack MOL  3 museumoflondonshop.co.uk 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8"/>
          <w:szCs w:val="28"/>
        </w:rPr>
        <w:t xml:space="preserve">   </w:t>
      </w:r>
    </w:p>
    <w:p w:rsidR="00091A82" w:rsidRPr="00091A82" w:rsidRDefault="00091A82" w:rsidP="00091A82">
      <w:pPr>
        <w:rPr>
          <w:rFonts w:ascii="Arial" w:hAnsi="Arial"/>
          <w:sz w:val="28"/>
          <w:szCs w:val="28"/>
        </w:rPr>
      </w:pPr>
    </w:p>
    <w:p w:rsidR="00091A82" w:rsidRPr="00091A82" w:rsidRDefault="00091A82" w:rsidP="00091A82">
      <w:pPr>
        <w:rPr>
          <w:rFonts w:ascii="Arial" w:hAnsi="Arial"/>
          <w:sz w:val="28"/>
          <w:szCs w:val="28"/>
        </w:rPr>
      </w:pPr>
    </w:p>
    <w:p w:rsidR="00DF74F5" w:rsidRDefault="009D7AA4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Museum of London</w:t>
      </w:r>
      <w:r w:rsidR="00C50394">
        <w:rPr>
          <w:rFonts w:ascii="Arial" w:hAnsi="Arial"/>
          <w:noProof/>
          <w:sz w:val="28"/>
          <w:szCs w:val="28"/>
        </w:rPr>
        <w:t xml:space="preserve"> branded pen, pencil, book shaped eraser and mini notepad – combined </w:t>
      </w:r>
      <w:r w:rsidR="009B73C0">
        <w:rPr>
          <w:rFonts w:ascii="Arial" w:hAnsi="Arial"/>
          <w:noProof/>
          <w:sz w:val="28"/>
          <w:szCs w:val="28"/>
        </w:rPr>
        <w:t>price of £3.00</w:t>
      </w:r>
    </w:p>
    <w:p w:rsidR="00DF74F5" w:rsidRDefault="00DF74F5" w:rsidP="002F377F">
      <w:pPr>
        <w:rPr>
          <w:rFonts w:ascii="Arial" w:hAnsi="Arial"/>
          <w:noProof/>
          <w:sz w:val="28"/>
          <w:szCs w:val="28"/>
        </w:rPr>
      </w:pPr>
    </w:p>
    <w:p w:rsidR="00DF74F5" w:rsidRDefault="00DF74F5" w:rsidP="002F377F">
      <w:pPr>
        <w:rPr>
          <w:rFonts w:ascii="Arial" w:hAnsi="Arial"/>
          <w:noProof/>
          <w:sz w:val="28"/>
          <w:szCs w:val="28"/>
        </w:rPr>
      </w:pPr>
    </w:p>
    <w:p w:rsidR="00DF74F5" w:rsidRDefault="00675716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Beasts of London</w:t>
      </w:r>
      <w:r w:rsidR="00DF74F5">
        <w:rPr>
          <w:rFonts w:ascii="Arial" w:hAnsi="Arial"/>
          <w:noProof/>
          <w:sz w:val="28"/>
          <w:szCs w:val="28"/>
        </w:rPr>
        <w:t xml:space="preserve"> Goody bag contains:</w:t>
      </w:r>
    </w:p>
    <w:p w:rsidR="00B40621" w:rsidRPr="00B2799A" w:rsidRDefault="00B40621" w:rsidP="002F377F">
      <w:pPr>
        <w:rPr>
          <w:rFonts w:ascii="Arial" w:hAnsi="Arial"/>
          <w:noProof/>
          <w:sz w:val="28"/>
          <w:szCs w:val="28"/>
          <w:lang w:eastAsia="de-DE"/>
        </w:rPr>
      </w:pPr>
      <w:r w:rsidRPr="00B2799A">
        <w:rPr>
          <w:rFonts w:ascii="Arial" w:hAnsi="Arial"/>
          <w:noProof/>
          <w:sz w:val="28"/>
          <w:szCs w:val="28"/>
          <w:lang w:eastAsia="de-DE"/>
        </w:rPr>
        <w:t xml:space="preserve">                     </w:t>
      </w:r>
    </w:p>
    <w:p w:rsidR="00B40621" w:rsidRPr="00B2799A" w:rsidRDefault="00675716" w:rsidP="002F377F">
      <w:pPr>
        <w:rPr>
          <w:rFonts w:ascii="Arial" w:hAnsi="Arial"/>
          <w:noProof/>
          <w:sz w:val="28"/>
          <w:szCs w:val="28"/>
          <w:lang w:eastAsia="de-DE"/>
        </w:rPr>
      </w:pPr>
      <w:r>
        <w:rPr>
          <w:rFonts w:ascii="Arial" w:hAnsi="Arial"/>
          <w:noProof/>
          <w:sz w:val="28"/>
          <w:szCs w:val="28"/>
          <w:lang w:eastAsia="de-DE"/>
        </w:rPr>
        <w:t xml:space="preserve">                        </w:t>
      </w:r>
      <w:r w:rsidRPr="00675716">
        <w:rPr>
          <w:rFonts w:ascii="Arial" w:hAnsi="Arial"/>
          <w:noProof/>
          <w:sz w:val="28"/>
          <w:szCs w:val="28"/>
          <w:lang w:val="de-DE" w:eastAsia="de-DE"/>
        </w:rPr>
        <w:drawing>
          <wp:inline distT="0" distB="0" distL="0" distR="0">
            <wp:extent cx="2638425" cy="2638425"/>
            <wp:effectExtent l="0" t="0" r="9525" b="9525"/>
            <wp:docPr id="2" name="Picture 2" descr="C:\Users\slesco\AppData\Local\Microsoft\Windows\INetCache\Content.Outlook\ZDWON8ZQ\School Pack Beasts of London  3 museumoflondonshop.co.uk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sco\AppData\Local\Microsoft\Windows\INetCache\Content.Outlook\ZDWON8ZQ\School Pack Beasts of London  3 museumoflondonshop.co.uk HI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21" w:rsidRDefault="00B40621" w:rsidP="002F377F">
      <w:pPr>
        <w:rPr>
          <w:rFonts w:ascii="Arial" w:hAnsi="Arial"/>
          <w:noProof/>
          <w:sz w:val="28"/>
          <w:szCs w:val="28"/>
        </w:rPr>
      </w:pPr>
    </w:p>
    <w:p w:rsidR="00B40621" w:rsidRDefault="00675716" w:rsidP="00B40621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Beast of London</w:t>
      </w:r>
      <w:r w:rsidR="00B40621">
        <w:rPr>
          <w:rFonts w:ascii="Arial" w:hAnsi="Arial"/>
          <w:noProof/>
          <w:sz w:val="28"/>
          <w:szCs w:val="28"/>
        </w:rPr>
        <w:t xml:space="preserve"> branded</w:t>
      </w:r>
      <w:r>
        <w:rPr>
          <w:rFonts w:ascii="Arial" w:hAnsi="Arial"/>
          <w:noProof/>
          <w:sz w:val="28"/>
          <w:szCs w:val="28"/>
        </w:rPr>
        <w:t xml:space="preserve"> pen,</w:t>
      </w:r>
      <w:r w:rsidR="00B40621">
        <w:rPr>
          <w:rFonts w:ascii="Arial" w:hAnsi="Arial"/>
          <w:noProof/>
          <w:sz w:val="28"/>
          <w:szCs w:val="28"/>
        </w:rPr>
        <w:t xml:space="preserve"> pencil, book shaped eraser and small n</w:t>
      </w:r>
      <w:r>
        <w:rPr>
          <w:rFonts w:ascii="Arial" w:hAnsi="Arial"/>
          <w:noProof/>
          <w:sz w:val="28"/>
          <w:szCs w:val="28"/>
        </w:rPr>
        <w:t>otepad – combined price of £3.00</w:t>
      </w:r>
    </w:p>
    <w:p w:rsidR="007D510E" w:rsidRDefault="00DF74F5" w:rsidP="002F377F">
      <w:pPr>
        <w:rPr>
          <w:rFonts w:ascii="Arial" w:hAnsi="Arial"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</w:rPr>
        <w:t xml:space="preserve">               </w:t>
      </w:r>
    </w:p>
    <w:p w:rsidR="00DF74F5" w:rsidRDefault="007D510E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t xml:space="preserve">         </w:t>
      </w:r>
      <w:r w:rsidR="00DF74F5">
        <w:rPr>
          <w:rFonts w:ascii="Arial" w:hAnsi="Arial"/>
          <w:noProof/>
          <w:sz w:val="28"/>
          <w:szCs w:val="28"/>
        </w:rPr>
        <w:t xml:space="preserve">       </w:t>
      </w:r>
    </w:p>
    <w:p w:rsidR="00091A82" w:rsidRPr="00B40621" w:rsidRDefault="00DF74F5" w:rsidP="002F377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 xml:space="preserve">    </w:t>
      </w:r>
      <w:r w:rsidR="00091A82">
        <w:rPr>
          <w:rFonts w:ascii="Arial" w:hAnsi="Arial"/>
          <w:noProof/>
          <w:sz w:val="28"/>
          <w:szCs w:val="28"/>
        </w:rPr>
        <w:br w:type="textWrapping" w:clear="all"/>
      </w:r>
    </w:p>
    <w:p w:rsidR="00891071" w:rsidRPr="00891071" w:rsidRDefault="00CB6397" w:rsidP="002F377F">
      <w:pPr>
        <w:rPr>
          <w:rFonts w:ascii="Arial" w:hAnsi="Arial"/>
          <w:b/>
          <w:sz w:val="28"/>
          <w:szCs w:val="28"/>
          <w:lang w:eastAsia="en-US"/>
        </w:rPr>
      </w:pPr>
      <w:r>
        <w:rPr>
          <w:rFonts w:ascii="Arial" w:hAnsi="Arial"/>
          <w:b/>
          <w:color w:val="FF0000"/>
          <w:sz w:val="28"/>
          <w:szCs w:val="28"/>
          <w:lang w:eastAsia="en-US"/>
        </w:rPr>
        <w:t>Other goody bag options</w:t>
      </w:r>
      <w:r w:rsidR="00891071" w:rsidRPr="00891071">
        <w:rPr>
          <w:rFonts w:ascii="Arial" w:hAnsi="Arial"/>
          <w:b/>
          <w:color w:val="FF0000"/>
          <w:sz w:val="28"/>
          <w:szCs w:val="28"/>
          <w:lang w:eastAsia="en-US"/>
        </w:rPr>
        <w:t>:</w:t>
      </w:r>
    </w:p>
    <w:p w:rsidR="00891071" w:rsidRDefault="00891071" w:rsidP="002F377F">
      <w:pPr>
        <w:rPr>
          <w:rFonts w:ascii="Arial" w:hAnsi="Arial"/>
          <w:sz w:val="28"/>
          <w:szCs w:val="28"/>
          <w:lang w:eastAsia="en-US"/>
        </w:rPr>
      </w:pPr>
    </w:p>
    <w:p w:rsidR="00C50394" w:rsidRPr="00C50394" w:rsidRDefault="00C50394" w:rsidP="00C50394">
      <w:pPr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  <w:t xml:space="preserve">We can tailor make smaller or larger goody bags upon request. Email </w:t>
      </w:r>
      <w:hyperlink r:id="rId8" w:history="1">
        <w:r w:rsidRPr="009D5D3D">
          <w:rPr>
            <w:rStyle w:val="Hyperlink"/>
            <w:rFonts w:ascii="Arial" w:hAnsi="Arial"/>
            <w:sz w:val="28"/>
            <w:szCs w:val="28"/>
            <w:lang w:eastAsia="en-US"/>
          </w:rPr>
          <w:t>shop@museumoflondon.org.uk</w:t>
        </w:r>
      </w:hyperlink>
      <w:r>
        <w:rPr>
          <w:rFonts w:ascii="Arial" w:hAnsi="Arial"/>
          <w:sz w:val="28"/>
          <w:szCs w:val="28"/>
          <w:lang w:eastAsia="en-US"/>
        </w:rPr>
        <w:t xml:space="preserve"> or call 020 7814 5600 for further detail</w:t>
      </w:r>
      <w:r w:rsidR="009B73C0">
        <w:rPr>
          <w:rFonts w:ascii="Arial" w:hAnsi="Arial"/>
          <w:sz w:val="28"/>
          <w:szCs w:val="28"/>
          <w:lang w:eastAsia="en-US"/>
        </w:rPr>
        <w:t>.</w:t>
      </w:r>
    </w:p>
    <w:p w:rsidR="00091A82" w:rsidRDefault="00C50394" w:rsidP="00891071">
      <w:pPr>
        <w:tabs>
          <w:tab w:val="left" w:pos="2595"/>
        </w:tabs>
        <w:rPr>
          <w:rFonts w:ascii="Arial" w:hAnsi="Arial"/>
          <w:sz w:val="32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  <w:tab/>
      </w:r>
      <w:r>
        <w:rPr>
          <w:rFonts w:ascii="Arial" w:hAnsi="Arial"/>
          <w:sz w:val="28"/>
          <w:szCs w:val="28"/>
          <w:lang w:eastAsia="en-US"/>
        </w:rPr>
        <w:br w:type="textWrapping" w:clear="all"/>
      </w:r>
    </w:p>
    <w:p w:rsidR="00891071" w:rsidRPr="00891071" w:rsidRDefault="00891071" w:rsidP="00891071">
      <w:pPr>
        <w:tabs>
          <w:tab w:val="left" w:pos="2595"/>
        </w:tabs>
        <w:rPr>
          <w:rFonts w:ascii="Arial" w:hAnsi="Arial"/>
          <w:b/>
          <w:sz w:val="32"/>
          <w:szCs w:val="28"/>
          <w:lang w:eastAsia="en-US"/>
        </w:rPr>
      </w:pPr>
      <w:r w:rsidRPr="00891071">
        <w:rPr>
          <w:rFonts w:ascii="Arial" w:hAnsi="Arial"/>
          <w:b/>
          <w:color w:val="FF0000"/>
          <w:sz w:val="32"/>
          <w:szCs w:val="28"/>
          <w:lang w:eastAsia="en-US"/>
        </w:rPr>
        <w:t>Visiting the main shop:</w:t>
      </w:r>
    </w:p>
    <w:p w:rsidR="00891071" w:rsidRPr="00891071" w:rsidRDefault="00891071" w:rsidP="00891071">
      <w:pPr>
        <w:tabs>
          <w:tab w:val="left" w:pos="2595"/>
        </w:tabs>
        <w:rPr>
          <w:rFonts w:ascii="Arial" w:hAnsi="Arial"/>
          <w:sz w:val="32"/>
          <w:szCs w:val="28"/>
          <w:lang w:eastAsia="en-US"/>
        </w:rPr>
      </w:pPr>
    </w:p>
    <w:p w:rsidR="00891071" w:rsidRDefault="00891071" w:rsidP="002F37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It is advisable to notify the shop upon your arrival at the Museum of you intended visit time. This allows us to plan crowd flow in the shop for your ease. </w:t>
      </w:r>
    </w:p>
    <w:p w:rsidR="00891071" w:rsidRDefault="00891071" w:rsidP="002F377F">
      <w:pPr>
        <w:rPr>
          <w:rFonts w:ascii="Arial" w:hAnsi="Arial" w:cs="Arial"/>
          <w:sz w:val="28"/>
        </w:rPr>
      </w:pPr>
    </w:p>
    <w:p w:rsidR="00C50394" w:rsidRDefault="00C50394" w:rsidP="002F377F">
      <w:pPr>
        <w:rPr>
          <w:rFonts w:ascii="Arial" w:hAnsi="Arial"/>
          <w:sz w:val="28"/>
          <w:szCs w:val="28"/>
          <w:lang w:eastAsia="en-US"/>
        </w:rPr>
      </w:pPr>
    </w:p>
    <w:p w:rsidR="002F377F" w:rsidRPr="00C50394" w:rsidRDefault="002F377F">
      <w:pPr>
        <w:rPr>
          <w:rFonts w:ascii="Arial" w:hAnsi="Arial"/>
          <w:b/>
          <w:sz w:val="28"/>
          <w:szCs w:val="28"/>
          <w:lang w:eastAsia="en-US"/>
        </w:rPr>
      </w:pPr>
      <w:r w:rsidRPr="002F377F">
        <w:rPr>
          <w:rFonts w:ascii="Arial" w:hAnsi="Arial"/>
          <w:b/>
          <w:sz w:val="28"/>
          <w:szCs w:val="28"/>
          <w:lang w:eastAsia="en-US"/>
        </w:rPr>
        <w:t>Every purchase helps support the work of Museum of London</w:t>
      </w:r>
    </w:p>
    <w:sectPr w:rsidR="002F377F" w:rsidRPr="00C50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7F"/>
    <w:rsid w:val="00000DF3"/>
    <w:rsid w:val="00003063"/>
    <w:rsid w:val="00014EDC"/>
    <w:rsid w:val="00021AE4"/>
    <w:rsid w:val="00024F2B"/>
    <w:rsid w:val="000271DB"/>
    <w:rsid w:val="00027869"/>
    <w:rsid w:val="00031728"/>
    <w:rsid w:val="00033AE0"/>
    <w:rsid w:val="000365FC"/>
    <w:rsid w:val="0004116E"/>
    <w:rsid w:val="0004256B"/>
    <w:rsid w:val="00043955"/>
    <w:rsid w:val="000441EA"/>
    <w:rsid w:val="00044F8C"/>
    <w:rsid w:val="0004792C"/>
    <w:rsid w:val="00050611"/>
    <w:rsid w:val="00050E59"/>
    <w:rsid w:val="00052AED"/>
    <w:rsid w:val="0005336F"/>
    <w:rsid w:val="000547D4"/>
    <w:rsid w:val="00055A01"/>
    <w:rsid w:val="00055F2D"/>
    <w:rsid w:val="00064054"/>
    <w:rsid w:val="0006507B"/>
    <w:rsid w:val="00066C4B"/>
    <w:rsid w:val="00072576"/>
    <w:rsid w:val="00073A0C"/>
    <w:rsid w:val="0008294E"/>
    <w:rsid w:val="00091206"/>
    <w:rsid w:val="00091A82"/>
    <w:rsid w:val="00093703"/>
    <w:rsid w:val="000A2305"/>
    <w:rsid w:val="000A2EF8"/>
    <w:rsid w:val="000A3250"/>
    <w:rsid w:val="000A3827"/>
    <w:rsid w:val="000A625C"/>
    <w:rsid w:val="000C4503"/>
    <w:rsid w:val="000C502A"/>
    <w:rsid w:val="000C5BD6"/>
    <w:rsid w:val="000C60A7"/>
    <w:rsid w:val="000D0E49"/>
    <w:rsid w:val="000D3C13"/>
    <w:rsid w:val="000D5867"/>
    <w:rsid w:val="000E0C81"/>
    <w:rsid w:val="000E11C7"/>
    <w:rsid w:val="000E1444"/>
    <w:rsid w:val="000E16C1"/>
    <w:rsid w:val="000E20EE"/>
    <w:rsid w:val="000E2DA5"/>
    <w:rsid w:val="000F05EE"/>
    <w:rsid w:val="000F37F9"/>
    <w:rsid w:val="000F715C"/>
    <w:rsid w:val="00101D84"/>
    <w:rsid w:val="00112354"/>
    <w:rsid w:val="00112879"/>
    <w:rsid w:val="00112A2F"/>
    <w:rsid w:val="00114A70"/>
    <w:rsid w:val="00122AB5"/>
    <w:rsid w:val="00123263"/>
    <w:rsid w:val="00130C7E"/>
    <w:rsid w:val="00132569"/>
    <w:rsid w:val="00135AA6"/>
    <w:rsid w:val="00135F72"/>
    <w:rsid w:val="00140BD7"/>
    <w:rsid w:val="00145F60"/>
    <w:rsid w:val="001467AF"/>
    <w:rsid w:val="00150597"/>
    <w:rsid w:val="00153CE9"/>
    <w:rsid w:val="00161906"/>
    <w:rsid w:val="00162252"/>
    <w:rsid w:val="00162818"/>
    <w:rsid w:val="00163747"/>
    <w:rsid w:val="001651F2"/>
    <w:rsid w:val="00173325"/>
    <w:rsid w:val="00174CF4"/>
    <w:rsid w:val="00176155"/>
    <w:rsid w:val="0017760D"/>
    <w:rsid w:val="00180930"/>
    <w:rsid w:val="00180C96"/>
    <w:rsid w:val="00183163"/>
    <w:rsid w:val="00183A5B"/>
    <w:rsid w:val="001873BA"/>
    <w:rsid w:val="0019189F"/>
    <w:rsid w:val="00195C25"/>
    <w:rsid w:val="001A12D4"/>
    <w:rsid w:val="001A5725"/>
    <w:rsid w:val="001A58F4"/>
    <w:rsid w:val="001A6BBB"/>
    <w:rsid w:val="001A728C"/>
    <w:rsid w:val="001A75D9"/>
    <w:rsid w:val="001A7A96"/>
    <w:rsid w:val="001C0676"/>
    <w:rsid w:val="001C44DF"/>
    <w:rsid w:val="001C7F7C"/>
    <w:rsid w:val="001D2F3E"/>
    <w:rsid w:val="001D3BB8"/>
    <w:rsid w:val="001D6C0E"/>
    <w:rsid w:val="001E16E2"/>
    <w:rsid w:val="001E3BC6"/>
    <w:rsid w:val="001F4997"/>
    <w:rsid w:val="001F5DD6"/>
    <w:rsid w:val="00207401"/>
    <w:rsid w:val="00212348"/>
    <w:rsid w:val="002137DD"/>
    <w:rsid w:val="0021497F"/>
    <w:rsid w:val="00215B42"/>
    <w:rsid w:val="0021710B"/>
    <w:rsid w:val="00217178"/>
    <w:rsid w:val="00217F9C"/>
    <w:rsid w:val="0022496A"/>
    <w:rsid w:val="00236DC2"/>
    <w:rsid w:val="002408D1"/>
    <w:rsid w:val="00243891"/>
    <w:rsid w:val="00244E6D"/>
    <w:rsid w:val="002457C6"/>
    <w:rsid w:val="00251667"/>
    <w:rsid w:val="0025239C"/>
    <w:rsid w:val="00256755"/>
    <w:rsid w:val="00260702"/>
    <w:rsid w:val="00260A08"/>
    <w:rsid w:val="00260F09"/>
    <w:rsid w:val="00261785"/>
    <w:rsid w:val="00262E8E"/>
    <w:rsid w:val="00266C60"/>
    <w:rsid w:val="00267B20"/>
    <w:rsid w:val="00272E46"/>
    <w:rsid w:val="002730E1"/>
    <w:rsid w:val="002740EF"/>
    <w:rsid w:val="0027488F"/>
    <w:rsid w:val="002774FD"/>
    <w:rsid w:val="002826D0"/>
    <w:rsid w:val="002856C0"/>
    <w:rsid w:val="00286350"/>
    <w:rsid w:val="00287186"/>
    <w:rsid w:val="00287CAB"/>
    <w:rsid w:val="0029171F"/>
    <w:rsid w:val="00295DFB"/>
    <w:rsid w:val="002A43E2"/>
    <w:rsid w:val="002A7B34"/>
    <w:rsid w:val="002B023E"/>
    <w:rsid w:val="002B1ABE"/>
    <w:rsid w:val="002B7BB1"/>
    <w:rsid w:val="002C357A"/>
    <w:rsid w:val="002C4082"/>
    <w:rsid w:val="002C6C07"/>
    <w:rsid w:val="002C6EBD"/>
    <w:rsid w:val="002D0705"/>
    <w:rsid w:val="002D271A"/>
    <w:rsid w:val="002D273F"/>
    <w:rsid w:val="002E0058"/>
    <w:rsid w:val="002E1F85"/>
    <w:rsid w:val="002E269F"/>
    <w:rsid w:val="002F1765"/>
    <w:rsid w:val="002F377F"/>
    <w:rsid w:val="002F6042"/>
    <w:rsid w:val="002F6BF1"/>
    <w:rsid w:val="00302BB4"/>
    <w:rsid w:val="00310672"/>
    <w:rsid w:val="00311DF1"/>
    <w:rsid w:val="00313320"/>
    <w:rsid w:val="00314596"/>
    <w:rsid w:val="003155CD"/>
    <w:rsid w:val="003168B4"/>
    <w:rsid w:val="00323ACA"/>
    <w:rsid w:val="0032526F"/>
    <w:rsid w:val="003305CC"/>
    <w:rsid w:val="003414C1"/>
    <w:rsid w:val="003533D3"/>
    <w:rsid w:val="003560A9"/>
    <w:rsid w:val="003622A2"/>
    <w:rsid w:val="00370C02"/>
    <w:rsid w:val="003735FD"/>
    <w:rsid w:val="00376FCF"/>
    <w:rsid w:val="003921C0"/>
    <w:rsid w:val="003971F0"/>
    <w:rsid w:val="003972D4"/>
    <w:rsid w:val="00397473"/>
    <w:rsid w:val="003A20F5"/>
    <w:rsid w:val="003A3261"/>
    <w:rsid w:val="003A55FD"/>
    <w:rsid w:val="003B288F"/>
    <w:rsid w:val="003C0689"/>
    <w:rsid w:val="003D2313"/>
    <w:rsid w:val="003D4C62"/>
    <w:rsid w:val="003D530C"/>
    <w:rsid w:val="003D5A28"/>
    <w:rsid w:val="003E174F"/>
    <w:rsid w:val="003E6078"/>
    <w:rsid w:val="003E7513"/>
    <w:rsid w:val="003F0063"/>
    <w:rsid w:val="003F2201"/>
    <w:rsid w:val="003F5EA0"/>
    <w:rsid w:val="003F6724"/>
    <w:rsid w:val="00400E49"/>
    <w:rsid w:val="004063FA"/>
    <w:rsid w:val="004069A5"/>
    <w:rsid w:val="004113EA"/>
    <w:rsid w:val="004120AB"/>
    <w:rsid w:val="00417285"/>
    <w:rsid w:val="00425590"/>
    <w:rsid w:val="004273C2"/>
    <w:rsid w:val="00435574"/>
    <w:rsid w:val="00436429"/>
    <w:rsid w:val="00441718"/>
    <w:rsid w:val="004438E0"/>
    <w:rsid w:val="00451330"/>
    <w:rsid w:val="00456160"/>
    <w:rsid w:val="00466C69"/>
    <w:rsid w:val="00470F8A"/>
    <w:rsid w:val="00473EFE"/>
    <w:rsid w:val="00476970"/>
    <w:rsid w:val="004816C7"/>
    <w:rsid w:val="00483087"/>
    <w:rsid w:val="004868D6"/>
    <w:rsid w:val="004904D5"/>
    <w:rsid w:val="0049052E"/>
    <w:rsid w:val="004907B2"/>
    <w:rsid w:val="00492A8E"/>
    <w:rsid w:val="004946F1"/>
    <w:rsid w:val="004A1911"/>
    <w:rsid w:val="004A222C"/>
    <w:rsid w:val="004A2D52"/>
    <w:rsid w:val="004A3B1F"/>
    <w:rsid w:val="004B52BA"/>
    <w:rsid w:val="004C0E8B"/>
    <w:rsid w:val="004C2A91"/>
    <w:rsid w:val="004C4146"/>
    <w:rsid w:val="004D1FF6"/>
    <w:rsid w:val="004D5AF3"/>
    <w:rsid w:val="004E3BF5"/>
    <w:rsid w:val="004E73FA"/>
    <w:rsid w:val="004E7618"/>
    <w:rsid w:val="004F6229"/>
    <w:rsid w:val="00500E06"/>
    <w:rsid w:val="00501DF3"/>
    <w:rsid w:val="005105AE"/>
    <w:rsid w:val="00514D5F"/>
    <w:rsid w:val="00517148"/>
    <w:rsid w:val="00527731"/>
    <w:rsid w:val="00533585"/>
    <w:rsid w:val="005353C9"/>
    <w:rsid w:val="0054082F"/>
    <w:rsid w:val="00540CEF"/>
    <w:rsid w:val="0054120A"/>
    <w:rsid w:val="00543917"/>
    <w:rsid w:val="005453C8"/>
    <w:rsid w:val="00547C30"/>
    <w:rsid w:val="00550AE6"/>
    <w:rsid w:val="005524E4"/>
    <w:rsid w:val="00553423"/>
    <w:rsid w:val="0055545E"/>
    <w:rsid w:val="00562CE8"/>
    <w:rsid w:val="0056403C"/>
    <w:rsid w:val="00575423"/>
    <w:rsid w:val="00577952"/>
    <w:rsid w:val="005841A8"/>
    <w:rsid w:val="00586942"/>
    <w:rsid w:val="00591DC8"/>
    <w:rsid w:val="005924D5"/>
    <w:rsid w:val="005A52BF"/>
    <w:rsid w:val="005A5950"/>
    <w:rsid w:val="005A5BCF"/>
    <w:rsid w:val="005A7304"/>
    <w:rsid w:val="005B5176"/>
    <w:rsid w:val="005B7FA1"/>
    <w:rsid w:val="005C0722"/>
    <w:rsid w:val="005C4576"/>
    <w:rsid w:val="005D39D3"/>
    <w:rsid w:val="005D4A36"/>
    <w:rsid w:val="005D4B3F"/>
    <w:rsid w:val="005D5AF9"/>
    <w:rsid w:val="005D5F80"/>
    <w:rsid w:val="005D6E28"/>
    <w:rsid w:val="005F67F7"/>
    <w:rsid w:val="006039AB"/>
    <w:rsid w:val="00604CA0"/>
    <w:rsid w:val="00607E48"/>
    <w:rsid w:val="00607EEE"/>
    <w:rsid w:val="00610B25"/>
    <w:rsid w:val="00624B7F"/>
    <w:rsid w:val="00633310"/>
    <w:rsid w:val="00636560"/>
    <w:rsid w:val="006511F7"/>
    <w:rsid w:val="0065415C"/>
    <w:rsid w:val="00660F12"/>
    <w:rsid w:val="006656B8"/>
    <w:rsid w:val="006675AF"/>
    <w:rsid w:val="0067278D"/>
    <w:rsid w:val="00672A6E"/>
    <w:rsid w:val="006730B4"/>
    <w:rsid w:val="00675716"/>
    <w:rsid w:val="0067618A"/>
    <w:rsid w:val="006827B8"/>
    <w:rsid w:val="00693BA3"/>
    <w:rsid w:val="00696E50"/>
    <w:rsid w:val="006972BD"/>
    <w:rsid w:val="006A10B6"/>
    <w:rsid w:val="006A2422"/>
    <w:rsid w:val="006A3617"/>
    <w:rsid w:val="006A7B88"/>
    <w:rsid w:val="006B0CEC"/>
    <w:rsid w:val="006B19C0"/>
    <w:rsid w:val="006B1D1E"/>
    <w:rsid w:val="006B3A67"/>
    <w:rsid w:val="006B4642"/>
    <w:rsid w:val="006B480B"/>
    <w:rsid w:val="006C21DC"/>
    <w:rsid w:val="006C3CD3"/>
    <w:rsid w:val="006C56DB"/>
    <w:rsid w:val="006D00C9"/>
    <w:rsid w:val="006D1E39"/>
    <w:rsid w:val="006D59F2"/>
    <w:rsid w:val="006D7458"/>
    <w:rsid w:val="006E0D9B"/>
    <w:rsid w:val="006E1317"/>
    <w:rsid w:val="006E2B6F"/>
    <w:rsid w:val="006E7BBF"/>
    <w:rsid w:val="006F3B94"/>
    <w:rsid w:val="007018B9"/>
    <w:rsid w:val="00702EA0"/>
    <w:rsid w:val="0070370B"/>
    <w:rsid w:val="007072E6"/>
    <w:rsid w:val="00707CE9"/>
    <w:rsid w:val="00707D9F"/>
    <w:rsid w:val="00714239"/>
    <w:rsid w:val="00715C87"/>
    <w:rsid w:val="00717745"/>
    <w:rsid w:val="00720523"/>
    <w:rsid w:val="00723075"/>
    <w:rsid w:val="00727CAB"/>
    <w:rsid w:val="00734B07"/>
    <w:rsid w:val="007426A6"/>
    <w:rsid w:val="0074434D"/>
    <w:rsid w:val="00744C8E"/>
    <w:rsid w:val="00746E1A"/>
    <w:rsid w:val="00747AFA"/>
    <w:rsid w:val="00751314"/>
    <w:rsid w:val="007516E5"/>
    <w:rsid w:val="00752953"/>
    <w:rsid w:val="00753339"/>
    <w:rsid w:val="00754293"/>
    <w:rsid w:val="00762A6F"/>
    <w:rsid w:val="00762FE1"/>
    <w:rsid w:val="00766FC8"/>
    <w:rsid w:val="007742E0"/>
    <w:rsid w:val="00780139"/>
    <w:rsid w:val="00780962"/>
    <w:rsid w:val="00784A35"/>
    <w:rsid w:val="0079352C"/>
    <w:rsid w:val="007A0644"/>
    <w:rsid w:val="007A2C1F"/>
    <w:rsid w:val="007A32EB"/>
    <w:rsid w:val="007A6E94"/>
    <w:rsid w:val="007A7281"/>
    <w:rsid w:val="007A75DB"/>
    <w:rsid w:val="007B2DDF"/>
    <w:rsid w:val="007B2FC2"/>
    <w:rsid w:val="007B6BC6"/>
    <w:rsid w:val="007C3A66"/>
    <w:rsid w:val="007D2D9C"/>
    <w:rsid w:val="007D3F20"/>
    <w:rsid w:val="007D502E"/>
    <w:rsid w:val="007D510E"/>
    <w:rsid w:val="007D60AD"/>
    <w:rsid w:val="007D66D7"/>
    <w:rsid w:val="007D74D0"/>
    <w:rsid w:val="007E6686"/>
    <w:rsid w:val="007E69FD"/>
    <w:rsid w:val="007F11BD"/>
    <w:rsid w:val="007F23F0"/>
    <w:rsid w:val="007F2C78"/>
    <w:rsid w:val="00801366"/>
    <w:rsid w:val="00801B7A"/>
    <w:rsid w:val="00803182"/>
    <w:rsid w:val="00803727"/>
    <w:rsid w:val="008077D4"/>
    <w:rsid w:val="00807E53"/>
    <w:rsid w:val="008165CC"/>
    <w:rsid w:val="00822B0A"/>
    <w:rsid w:val="00822E04"/>
    <w:rsid w:val="0082330C"/>
    <w:rsid w:val="008246E2"/>
    <w:rsid w:val="00825C8C"/>
    <w:rsid w:val="0082753C"/>
    <w:rsid w:val="00827BF7"/>
    <w:rsid w:val="0083010B"/>
    <w:rsid w:val="008345FB"/>
    <w:rsid w:val="00840129"/>
    <w:rsid w:val="0084625F"/>
    <w:rsid w:val="008514C1"/>
    <w:rsid w:val="00853429"/>
    <w:rsid w:val="00853DC1"/>
    <w:rsid w:val="008547CA"/>
    <w:rsid w:val="008606EB"/>
    <w:rsid w:val="0086561D"/>
    <w:rsid w:val="00866A9D"/>
    <w:rsid w:val="00867DD9"/>
    <w:rsid w:val="00870F1C"/>
    <w:rsid w:val="00874A91"/>
    <w:rsid w:val="00874D7E"/>
    <w:rsid w:val="0087769D"/>
    <w:rsid w:val="00882AD0"/>
    <w:rsid w:val="00883A68"/>
    <w:rsid w:val="0088482A"/>
    <w:rsid w:val="00885427"/>
    <w:rsid w:val="00885A8E"/>
    <w:rsid w:val="00891071"/>
    <w:rsid w:val="00892086"/>
    <w:rsid w:val="008954B8"/>
    <w:rsid w:val="008B1C3F"/>
    <w:rsid w:val="008B52AA"/>
    <w:rsid w:val="008C5B48"/>
    <w:rsid w:val="008D047E"/>
    <w:rsid w:val="008D28FD"/>
    <w:rsid w:val="008D3147"/>
    <w:rsid w:val="008D327E"/>
    <w:rsid w:val="008D66CB"/>
    <w:rsid w:val="008E01A8"/>
    <w:rsid w:val="008E39D0"/>
    <w:rsid w:val="008E3E0F"/>
    <w:rsid w:val="008E5948"/>
    <w:rsid w:val="008E66A7"/>
    <w:rsid w:val="008E6CF6"/>
    <w:rsid w:val="008F038B"/>
    <w:rsid w:val="008F257E"/>
    <w:rsid w:val="008F3DDC"/>
    <w:rsid w:val="008F6D87"/>
    <w:rsid w:val="008F7777"/>
    <w:rsid w:val="0090001B"/>
    <w:rsid w:val="009009FE"/>
    <w:rsid w:val="00901737"/>
    <w:rsid w:val="00903551"/>
    <w:rsid w:val="00904662"/>
    <w:rsid w:val="00904CE0"/>
    <w:rsid w:val="00904FDB"/>
    <w:rsid w:val="0090503C"/>
    <w:rsid w:val="0091036F"/>
    <w:rsid w:val="00913400"/>
    <w:rsid w:val="00920EDB"/>
    <w:rsid w:val="00924828"/>
    <w:rsid w:val="0094724A"/>
    <w:rsid w:val="00947B34"/>
    <w:rsid w:val="00952667"/>
    <w:rsid w:val="00957B8D"/>
    <w:rsid w:val="00962FCC"/>
    <w:rsid w:val="00966137"/>
    <w:rsid w:val="00966CF0"/>
    <w:rsid w:val="00970FD4"/>
    <w:rsid w:val="00971761"/>
    <w:rsid w:val="00975E25"/>
    <w:rsid w:val="0097635A"/>
    <w:rsid w:val="0097647C"/>
    <w:rsid w:val="0097794D"/>
    <w:rsid w:val="0098040A"/>
    <w:rsid w:val="00982BAA"/>
    <w:rsid w:val="0098347C"/>
    <w:rsid w:val="0098509D"/>
    <w:rsid w:val="00985F74"/>
    <w:rsid w:val="00987354"/>
    <w:rsid w:val="00994AB7"/>
    <w:rsid w:val="009958A6"/>
    <w:rsid w:val="009A26B5"/>
    <w:rsid w:val="009A2D32"/>
    <w:rsid w:val="009A4670"/>
    <w:rsid w:val="009A76EA"/>
    <w:rsid w:val="009A7AE2"/>
    <w:rsid w:val="009B516C"/>
    <w:rsid w:val="009B5AA6"/>
    <w:rsid w:val="009B73C0"/>
    <w:rsid w:val="009C0D56"/>
    <w:rsid w:val="009C139E"/>
    <w:rsid w:val="009C164A"/>
    <w:rsid w:val="009C1B8B"/>
    <w:rsid w:val="009C6DE4"/>
    <w:rsid w:val="009D3B75"/>
    <w:rsid w:val="009D59CD"/>
    <w:rsid w:val="009D7AA4"/>
    <w:rsid w:val="009E4858"/>
    <w:rsid w:val="009E56D9"/>
    <w:rsid w:val="009F23B3"/>
    <w:rsid w:val="009F2C8E"/>
    <w:rsid w:val="009F5B63"/>
    <w:rsid w:val="00A04B3B"/>
    <w:rsid w:val="00A061D3"/>
    <w:rsid w:val="00A0797F"/>
    <w:rsid w:val="00A10EA2"/>
    <w:rsid w:val="00A11DFE"/>
    <w:rsid w:val="00A24D9A"/>
    <w:rsid w:val="00A26305"/>
    <w:rsid w:val="00A31011"/>
    <w:rsid w:val="00A33511"/>
    <w:rsid w:val="00A3745C"/>
    <w:rsid w:val="00A430EA"/>
    <w:rsid w:val="00A51B81"/>
    <w:rsid w:val="00A60817"/>
    <w:rsid w:val="00A6684E"/>
    <w:rsid w:val="00A82401"/>
    <w:rsid w:val="00A85077"/>
    <w:rsid w:val="00A9143C"/>
    <w:rsid w:val="00A96638"/>
    <w:rsid w:val="00A96971"/>
    <w:rsid w:val="00AA1672"/>
    <w:rsid w:val="00AA2347"/>
    <w:rsid w:val="00AA576B"/>
    <w:rsid w:val="00AC1F5A"/>
    <w:rsid w:val="00AC28DD"/>
    <w:rsid w:val="00AD0242"/>
    <w:rsid w:val="00AD0536"/>
    <w:rsid w:val="00AD76FD"/>
    <w:rsid w:val="00AE159A"/>
    <w:rsid w:val="00AE4105"/>
    <w:rsid w:val="00AE4AA0"/>
    <w:rsid w:val="00AE516A"/>
    <w:rsid w:val="00AE5E05"/>
    <w:rsid w:val="00AE7498"/>
    <w:rsid w:val="00AE7A18"/>
    <w:rsid w:val="00AF175E"/>
    <w:rsid w:val="00AF72E6"/>
    <w:rsid w:val="00B0163C"/>
    <w:rsid w:val="00B0211A"/>
    <w:rsid w:val="00B02C34"/>
    <w:rsid w:val="00B10318"/>
    <w:rsid w:val="00B24142"/>
    <w:rsid w:val="00B2626E"/>
    <w:rsid w:val="00B26FA4"/>
    <w:rsid w:val="00B2799A"/>
    <w:rsid w:val="00B3163B"/>
    <w:rsid w:val="00B32C62"/>
    <w:rsid w:val="00B40621"/>
    <w:rsid w:val="00B434A3"/>
    <w:rsid w:val="00B44F02"/>
    <w:rsid w:val="00B4635E"/>
    <w:rsid w:val="00B4689F"/>
    <w:rsid w:val="00B47F7B"/>
    <w:rsid w:val="00B5241E"/>
    <w:rsid w:val="00B54D5B"/>
    <w:rsid w:val="00B55C7D"/>
    <w:rsid w:val="00B56879"/>
    <w:rsid w:val="00B75168"/>
    <w:rsid w:val="00B75FF8"/>
    <w:rsid w:val="00B82162"/>
    <w:rsid w:val="00B82F0A"/>
    <w:rsid w:val="00B879DE"/>
    <w:rsid w:val="00B905DA"/>
    <w:rsid w:val="00B97BC4"/>
    <w:rsid w:val="00BA325E"/>
    <w:rsid w:val="00BA6573"/>
    <w:rsid w:val="00BB12F4"/>
    <w:rsid w:val="00BB3055"/>
    <w:rsid w:val="00BB54CB"/>
    <w:rsid w:val="00BC2240"/>
    <w:rsid w:val="00BC39A5"/>
    <w:rsid w:val="00BC3A86"/>
    <w:rsid w:val="00BC725B"/>
    <w:rsid w:val="00BD2BFF"/>
    <w:rsid w:val="00BD5DF5"/>
    <w:rsid w:val="00BD7EE5"/>
    <w:rsid w:val="00BE03F0"/>
    <w:rsid w:val="00BE4C83"/>
    <w:rsid w:val="00C1535C"/>
    <w:rsid w:val="00C1587E"/>
    <w:rsid w:val="00C315C0"/>
    <w:rsid w:val="00C36598"/>
    <w:rsid w:val="00C36777"/>
    <w:rsid w:val="00C36C0D"/>
    <w:rsid w:val="00C3782A"/>
    <w:rsid w:val="00C444E6"/>
    <w:rsid w:val="00C46F36"/>
    <w:rsid w:val="00C47BA7"/>
    <w:rsid w:val="00C50394"/>
    <w:rsid w:val="00C51588"/>
    <w:rsid w:val="00C60A34"/>
    <w:rsid w:val="00C62C40"/>
    <w:rsid w:val="00C64112"/>
    <w:rsid w:val="00C652CD"/>
    <w:rsid w:val="00C720B2"/>
    <w:rsid w:val="00C722B0"/>
    <w:rsid w:val="00C73F5C"/>
    <w:rsid w:val="00C75877"/>
    <w:rsid w:val="00C76DAB"/>
    <w:rsid w:val="00C92074"/>
    <w:rsid w:val="00C94BF7"/>
    <w:rsid w:val="00C96A63"/>
    <w:rsid w:val="00CA1E81"/>
    <w:rsid w:val="00CA7847"/>
    <w:rsid w:val="00CB0C0E"/>
    <w:rsid w:val="00CB0F92"/>
    <w:rsid w:val="00CB31E7"/>
    <w:rsid w:val="00CB6397"/>
    <w:rsid w:val="00CC29A4"/>
    <w:rsid w:val="00CC2C73"/>
    <w:rsid w:val="00CC3A1E"/>
    <w:rsid w:val="00CC7F0B"/>
    <w:rsid w:val="00CD041E"/>
    <w:rsid w:val="00CD513B"/>
    <w:rsid w:val="00CE5252"/>
    <w:rsid w:val="00CE5421"/>
    <w:rsid w:val="00CF00AD"/>
    <w:rsid w:val="00CF06D1"/>
    <w:rsid w:val="00CF28F4"/>
    <w:rsid w:val="00CF628A"/>
    <w:rsid w:val="00CF71C0"/>
    <w:rsid w:val="00CF7909"/>
    <w:rsid w:val="00D01C6E"/>
    <w:rsid w:val="00D26F08"/>
    <w:rsid w:val="00D30AF8"/>
    <w:rsid w:val="00D32F47"/>
    <w:rsid w:val="00D35246"/>
    <w:rsid w:val="00D45B26"/>
    <w:rsid w:val="00D50827"/>
    <w:rsid w:val="00D52AB8"/>
    <w:rsid w:val="00D53705"/>
    <w:rsid w:val="00D57BD5"/>
    <w:rsid w:val="00D60BCE"/>
    <w:rsid w:val="00D639FA"/>
    <w:rsid w:val="00D64F43"/>
    <w:rsid w:val="00D84382"/>
    <w:rsid w:val="00D875A6"/>
    <w:rsid w:val="00D87A37"/>
    <w:rsid w:val="00D905B5"/>
    <w:rsid w:val="00D94254"/>
    <w:rsid w:val="00D95340"/>
    <w:rsid w:val="00DB3875"/>
    <w:rsid w:val="00DB679A"/>
    <w:rsid w:val="00DB6B9D"/>
    <w:rsid w:val="00DC1443"/>
    <w:rsid w:val="00DC39BD"/>
    <w:rsid w:val="00DD0E3F"/>
    <w:rsid w:val="00DD273D"/>
    <w:rsid w:val="00DD27BA"/>
    <w:rsid w:val="00DD2CFD"/>
    <w:rsid w:val="00DE2159"/>
    <w:rsid w:val="00DE60C6"/>
    <w:rsid w:val="00DE789A"/>
    <w:rsid w:val="00DF3037"/>
    <w:rsid w:val="00DF74F5"/>
    <w:rsid w:val="00E01EBC"/>
    <w:rsid w:val="00E05AA0"/>
    <w:rsid w:val="00E06EA8"/>
    <w:rsid w:val="00E1084E"/>
    <w:rsid w:val="00E13F46"/>
    <w:rsid w:val="00E2014C"/>
    <w:rsid w:val="00E20835"/>
    <w:rsid w:val="00E216F2"/>
    <w:rsid w:val="00E272EE"/>
    <w:rsid w:val="00E3293B"/>
    <w:rsid w:val="00E40DF1"/>
    <w:rsid w:val="00E4131E"/>
    <w:rsid w:val="00E41890"/>
    <w:rsid w:val="00E43D35"/>
    <w:rsid w:val="00E50385"/>
    <w:rsid w:val="00E51775"/>
    <w:rsid w:val="00E51F97"/>
    <w:rsid w:val="00E533C4"/>
    <w:rsid w:val="00E53EAF"/>
    <w:rsid w:val="00E576B4"/>
    <w:rsid w:val="00E6175C"/>
    <w:rsid w:val="00E6262E"/>
    <w:rsid w:val="00E662E8"/>
    <w:rsid w:val="00E67BD4"/>
    <w:rsid w:val="00E73963"/>
    <w:rsid w:val="00E74C11"/>
    <w:rsid w:val="00E827AB"/>
    <w:rsid w:val="00E84BB7"/>
    <w:rsid w:val="00E906F2"/>
    <w:rsid w:val="00E93494"/>
    <w:rsid w:val="00E9385F"/>
    <w:rsid w:val="00EA0407"/>
    <w:rsid w:val="00EA05AE"/>
    <w:rsid w:val="00EA3BA1"/>
    <w:rsid w:val="00EB4D74"/>
    <w:rsid w:val="00EC313C"/>
    <w:rsid w:val="00EC70B9"/>
    <w:rsid w:val="00ED4331"/>
    <w:rsid w:val="00ED6646"/>
    <w:rsid w:val="00ED7EAF"/>
    <w:rsid w:val="00EE3017"/>
    <w:rsid w:val="00EE4468"/>
    <w:rsid w:val="00EE5429"/>
    <w:rsid w:val="00EE57AD"/>
    <w:rsid w:val="00EE6BFD"/>
    <w:rsid w:val="00EF5FED"/>
    <w:rsid w:val="00EF7E10"/>
    <w:rsid w:val="00F01B8B"/>
    <w:rsid w:val="00F01BB5"/>
    <w:rsid w:val="00F02489"/>
    <w:rsid w:val="00F11A25"/>
    <w:rsid w:val="00F234DD"/>
    <w:rsid w:val="00F27689"/>
    <w:rsid w:val="00F33896"/>
    <w:rsid w:val="00F37599"/>
    <w:rsid w:val="00F37798"/>
    <w:rsid w:val="00F457AF"/>
    <w:rsid w:val="00F47266"/>
    <w:rsid w:val="00F5133B"/>
    <w:rsid w:val="00F556F2"/>
    <w:rsid w:val="00F605DA"/>
    <w:rsid w:val="00F635BE"/>
    <w:rsid w:val="00F6525E"/>
    <w:rsid w:val="00F658E7"/>
    <w:rsid w:val="00F67600"/>
    <w:rsid w:val="00F71864"/>
    <w:rsid w:val="00F7461F"/>
    <w:rsid w:val="00F77080"/>
    <w:rsid w:val="00F80570"/>
    <w:rsid w:val="00F82D6F"/>
    <w:rsid w:val="00F92633"/>
    <w:rsid w:val="00F93F64"/>
    <w:rsid w:val="00F953C0"/>
    <w:rsid w:val="00F96262"/>
    <w:rsid w:val="00F96BF9"/>
    <w:rsid w:val="00FA17AA"/>
    <w:rsid w:val="00FA199B"/>
    <w:rsid w:val="00FA5463"/>
    <w:rsid w:val="00FB240B"/>
    <w:rsid w:val="00FB294C"/>
    <w:rsid w:val="00FB370D"/>
    <w:rsid w:val="00FB7FAB"/>
    <w:rsid w:val="00FC0FDD"/>
    <w:rsid w:val="00FC2FE3"/>
    <w:rsid w:val="00FD3364"/>
    <w:rsid w:val="00FF0784"/>
    <w:rsid w:val="00FF1168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E5715"/>
  <w15:docId w15:val="{081B9008-CD13-4C1A-B3F1-F0BAF56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museumoflondo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op@museumoflondon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9EE657B</Template>
  <TotalTime>0</TotalTime>
  <Pages>3</Pages>
  <Words>271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1A-W7-01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Jade</dc:creator>
  <cp:lastModifiedBy>Sarah Berthel</cp:lastModifiedBy>
  <cp:revision>4</cp:revision>
  <cp:lastPrinted>2016-09-12T14:35:00Z</cp:lastPrinted>
  <dcterms:created xsi:type="dcterms:W3CDTF">2019-06-05T09:50:00Z</dcterms:created>
  <dcterms:modified xsi:type="dcterms:W3CDTF">2019-06-05T09:54:00Z</dcterms:modified>
</cp:coreProperties>
</file>