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D7C1F" w14:textId="3374BA1E" w:rsidR="00F53C7E" w:rsidRDefault="00086109">
      <w:pPr>
        <w:pStyle w:val="PlainText"/>
      </w:pPr>
      <w:r w:rsidRPr="002C5CD7">
        <w:rPr>
          <w:rFonts w:ascii="Arial" w:eastAsia="MS Mincho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6B0FBF3B" wp14:editId="79B1E871">
            <wp:simplePos x="0" y="0"/>
            <wp:positionH relativeFrom="margin">
              <wp:posOffset>-76200</wp:posOffset>
            </wp:positionH>
            <wp:positionV relativeFrom="margin">
              <wp:posOffset>3810</wp:posOffset>
            </wp:positionV>
            <wp:extent cx="1219835" cy="915035"/>
            <wp:effectExtent l="0" t="0" r="0" b="0"/>
            <wp:wrapTight wrapText="bothSides">
              <wp:wrapPolygon edited="0">
                <wp:start x="0" y="0"/>
                <wp:lineTo x="0" y="21135"/>
                <wp:lineTo x="21251" y="21135"/>
                <wp:lineTo x="21251" y="0"/>
                <wp:lineTo x="0" y="0"/>
              </wp:wrapPolygon>
            </wp:wrapTight>
            <wp:docPr id="4" name="Picture 4" descr="G:\Major Projects\Regional Programmes\Advocacy &amp; Communication\Logo\Current Logo\london-museum-development-logo-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jor Projects\Regional Programmes\Advocacy &amp; Communication\Logo\Current Logo\london-museum-development-logo-gen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3C7E">
        <w:tab/>
      </w:r>
      <w:r w:rsidR="00F53C7E">
        <w:tab/>
      </w:r>
      <w:r w:rsidR="00F53C7E">
        <w:tab/>
      </w:r>
      <w:r w:rsidR="00F53C7E">
        <w:tab/>
      </w:r>
      <w:r w:rsidR="00F53C7E">
        <w:tab/>
      </w:r>
      <w:r w:rsidRPr="005B4F71">
        <w:rPr>
          <w:rFonts w:ascii="Arial" w:eastAsia="MS Mincho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2014E0B3" wp14:editId="5BFCF7A9">
            <wp:extent cx="2287482" cy="324210"/>
            <wp:effectExtent l="0" t="0" r="0" b="0"/>
            <wp:docPr id="5" name="Picture 5" descr="G:\Major Projects\Regional Programmes\Grant programmes\LA support programme\logos\A4-TNA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or Projects\Regional Programmes\Grant programmes\LA support programme\logos\A4-TNA-logo-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71" cy="3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EF87" w14:textId="585E11C3" w:rsidR="00086109" w:rsidRDefault="00086109" w:rsidP="00086109">
      <w:pPr>
        <w:pStyle w:val="PlainText"/>
        <w:spacing w:line="300" w:lineRule="auto"/>
        <w:ind w:left="2160" w:firstLine="720"/>
        <w:rPr>
          <w:rFonts w:ascii="Arial" w:eastAsia="MS Mincho" w:hAnsi="Arial" w:cs="Arial"/>
          <w:b/>
          <w:bCs/>
          <w:sz w:val="32"/>
          <w:szCs w:val="32"/>
        </w:rPr>
      </w:pPr>
    </w:p>
    <w:p w14:paraId="2BDC5689" w14:textId="77777777" w:rsidR="00086109" w:rsidRDefault="00086109" w:rsidP="00086109">
      <w:pPr>
        <w:pStyle w:val="PlainText"/>
        <w:spacing w:line="300" w:lineRule="auto"/>
        <w:ind w:left="2160" w:firstLine="720"/>
        <w:rPr>
          <w:rFonts w:ascii="Arial" w:eastAsia="MS Mincho" w:hAnsi="Arial" w:cs="Arial"/>
          <w:b/>
          <w:bCs/>
          <w:sz w:val="32"/>
          <w:szCs w:val="32"/>
        </w:rPr>
      </w:pPr>
    </w:p>
    <w:p w14:paraId="18424E94" w14:textId="77777777" w:rsidR="00086109" w:rsidRDefault="00086109" w:rsidP="00086109">
      <w:pPr>
        <w:pStyle w:val="PlainText"/>
        <w:spacing w:line="300" w:lineRule="auto"/>
        <w:ind w:left="2160" w:firstLine="720"/>
        <w:rPr>
          <w:rFonts w:ascii="Arial" w:eastAsia="MS Mincho" w:hAnsi="Arial" w:cs="Arial"/>
          <w:b/>
          <w:bCs/>
          <w:sz w:val="32"/>
          <w:szCs w:val="32"/>
        </w:rPr>
      </w:pPr>
    </w:p>
    <w:p w14:paraId="115994E4" w14:textId="3F36114B" w:rsidR="00086109" w:rsidRDefault="00086109" w:rsidP="00086109">
      <w:pPr>
        <w:pStyle w:val="PlainText"/>
        <w:spacing w:line="300" w:lineRule="auto"/>
        <w:ind w:left="1440" w:firstLine="720"/>
        <w:rPr>
          <w:rFonts w:ascii="Arial" w:eastAsia="MS Mincho" w:hAnsi="Arial" w:cs="Arial"/>
          <w:b/>
          <w:bCs/>
          <w:sz w:val="32"/>
          <w:szCs w:val="32"/>
        </w:rPr>
      </w:pPr>
      <w:r>
        <w:rPr>
          <w:rFonts w:ascii="Arial" w:eastAsia="MS Mincho" w:hAnsi="Arial" w:cs="Arial"/>
          <w:b/>
          <w:bCs/>
          <w:sz w:val="32"/>
          <w:szCs w:val="32"/>
        </w:rPr>
        <w:t>London Museum Development</w:t>
      </w:r>
    </w:p>
    <w:p w14:paraId="06333B07" w14:textId="3FFBB41B" w:rsidR="00086109" w:rsidRDefault="00086109" w:rsidP="00086109">
      <w:pPr>
        <w:pStyle w:val="PlainText"/>
        <w:spacing w:line="300" w:lineRule="auto"/>
        <w:ind w:left="1440" w:firstLine="720"/>
        <w:rPr>
          <w:rFonts w:ascii="Arial" w:eastAsia="MS Mincho" w:hAnsi="Arial" w:cs="Arial"/>
          <w:b/>
          <w:bCs/>
          <w:sz w:val="32"/>
          <w:szCs w:val="32"/>
        </w:rPr>
      </w:pPr>
      <w:r>
        <w:rPr>
          <w:rFonts w:ascii="Arial" w:eastAsia="MS Mincho" w:hAnsi="Arial" w:cs="Arial"/>
          <w:b/>
          <w:bCs/>
          <w:sz w:val="32"/>
          <w:szCs w:val="32"/>
        </w:rPr>
        <w:t>Str</w:t>
      </w:r>
      <w:r w:rsidR="008E2CFC">
        <w:rPr>
          <w:rFonts w:ascii="Arial" w:eastAsia="MS Mincho" w:hAnsi="Arial" w:cs="Arial"/>
          <w:b/>
          <w:bCs/>
          <w:sz w:val="32"/>
          <w:szCs w:val="32"/>
        </w:rPr>
        <w:t>ong &amp; Safe grants programme 2018-19</w:t>
      </w:r>
    </w:p>
    <w:p w14:paraId="0F7006ED" w14:textId="63AC9C97" w:rsidR="00086109" w:rsidRPr="00307A82" w:rsidRDefault="00086109" w:rsidP="00086109">
      <w:pPr>
        <w:pStyle w:val="PlainText"/>
        <w:spacing w:line="300" w:lineRule="auto"/>
        <w:jc w:val="center"/>
        <w:rPr>
          <w:rFonts w:ascii="Arial" w:eastAsia="MS Mincho" w:hAnsi="Arial" w:cs="Arial"/>
          <w:bCs/>
          <w:sz w:val="24"/>
          <w:szCs w:val="24"/>
        </w:rPr>
      </w:pPr>
      <w:r w:rsidRPr="00307A82">
        <w:rPr>
          <w:rFonts w:ascii="Arial" w:eastAsia="MS Mincho" w:hAnsi="Arial" w:cs="Arial"/>
          <w:bCs/>
          <w:sz w:val="24"/>
          <w:szCs w:val="24"/>
        </w:rPr>
        <w:t>for L</w:t>
      </w:r>
      <w:r>
        <w:rPr>
          <w:rFonts w:ascii="Arial" w:eastAsia="MS Mincho" w:hAnsi="Arial" w:cs="Arial"/>
          <w:bCs/>
          <w:sz w:val="24"/>
          <w:szCs w:val="24"/>
        </w:rPr>
        <w:t xml:space="preserve">ocal </w:t>
      </w:r>
      <w:r w:rsidRPr="00307A82">
        <w:rPr>
          <w:rFonts w:ascii="Arial" w:eastAsia="MS Mincho" w:hAnsi="Arial" w:cs="Arial"/>
          <w:bCs/>
          <w:sz w:val="24"/>
          <w:szCs w:val="24"/>
        </w:rPr>
        <w:t>A</w:t>
      </w:r>
      <w:r>
        <w:rPr>
          <w:rFonts w:ascii="Arial" w:eastAsia="MS Mincho" w:hAnsi="Arial" w:cs="Arial"/>
          <w:bCs/>
          <w:sz w:val="24"/>
          <w:szCs w:val="24"/>
        </w:rPr>
        <w:t>uthority</w:t>
      </w:r>
      <w:r w:rsidRPr="00307A82">
        <w:rPr>
          <w:rFonts w:ascii="Arial" w:eastAsia="MS Mincho" w:hAnsi="Arial" w:cs="Arial"/>
          <w:bCs/>
          <w:sz w:val="24"/>
          <w:szCs w:val="24"/>
        </w:rPr>
        <w:t xml:space="preserve"> funded museum &amp; archive services</w:t>
      </w:r>
      <w:r w:rsidR="008A7A06">
        <w:rPr>
          <w:rFonts w:ascii="Arial" w:eastAsia="MS Mincho" w:hAnsi="Arial" w:cs="Arial"/>
          <w:bCs/>
          <w:sz w:val="24"/>
          <w:szCs w:val="24"/>
        </w:rPr>
        <w:t xml:space="preserve"> </w:t>
      </w:r>
    </w:p>
    <w:p w14:paraId="57C65B02" w14:textId="77777777" w:rsidR="00086109" w:rsidRDefault="00086109" w:rsidP="00086109">
      <w:pPr>
        <w:pStyle w:val="PlainText"/>
        <w:spacing w:line="300" w:lineRule="auto"/>
        <w:ind w:left="2160" w:firstLine="720"/>
        <w:rPr>
          <w:rFonts w:ascii="Arial" w:eastAsia="MS Mincho" w:hAnsi="Arial" w:cs="Arial"/>
          <w:b/>
          <w:bCs/>
          <w:sz w:val="32"/>
          <w:szCs w:val="32"/>
        </w:rPr>
      </w:pPr>
    </w:p>
    <w:p w14:paraId="6F9E3C4E" w14:textId="77777777" w:rsidR="00086109" w:rsidRDefault="00086109" w:rsidP="00086109">
      <w:pPr>
        <w:pStyle w:val="PlainText"/>
        <w:spacing w:line="300" w:lineRule="auto"/>
        <w:ind w:left="2160" w:firstLine="720"/>
        <w:rPr>
          <w:rFonts w:ascii="Arial" w:eastAsia="MS Mincho" w:hAnsi="Arial" w:cs="Arial"/>
          <w:b/>
          <w:bCs/>
          <w:sz w:val="32"/>
          <w:szCs w:val="32"/>
        </w:rPr>
      </w:pPr>
      <w:r>
        <w:rPr>
          <w:rFonts w:ascii="Arial" w:eastAsia="MS Mincho" w:hAnsi="Arial" w:cs="Arial"/>
          <w:b/>
          <w:bCs/>
          <w:sz w:val="32"/>
          <w:szCs w:val="32"/>
        </w:rPr>
        <w:t>Application form</w:t>
      </w:r>
    </w:p>
    <w:p w14:paraId="40629128" w14:textId="77777777" w:rsidR="00F53C7E" w:rsidRDefault="00F53C7E">
      <w:pPr>
        <w:pStyle w:val="Heading3"/>
        <w:spacing w:line="240" w:lineRule="auto"/>
        <w:rPr>
          <w:b/>
          <w:bCs/>
          <w:sz w:val="24"/>
        </w:rPr>
      </w:pPr>
    </w:p>
    <w:p w14:paraId="20677B42" w14:textId="24849F51" w:rsidR="00F53C7E" w:rsidRPr="00DC29ED" w:rsidRDefault="00F53C7E" w:rsidP="00205F56">
      <w:pPr>
        <w:pStyle w:val="Heading3"/>
        <w:spacing w:line="240" w:lineRule="auto"/>
        <w:rPr>
          <w:b/>
          <w:bCs/>
          <w:color w:val="FF0000"/>
          <w:sz w:val="24"/>
        </w:rPr>
      </w:pPr>
      <w:r>
        <w:rPr>
          <w:b/>
          <w:bCs/>
          <w:sz w:val="24"/>
        </w:rPr>
        <w:t>Applications open</w:t>
      </w:r>
      <w:r w:rsidR="008E2CFC">
        <w:rPr>
          <w:b/>
          <w:bCs/>
          <w:sz w:val="24"/>
        </w:rPr>
        <w:t xml:space="preserve"> Monday 11</w:t>
      </w:r>
      <w:r w:rsidR="00086109">
        <w:rPr>
          <w:b/>
          <w:bCs/>
          <w:sz w:val="24"/>
        </w:rPr>
        <w:t xml:space="preserve"> June</w:t>
      </w:r>
      <w:r>
        <w:rPr>
          <w:b/>
          <w:bCs/>
          <w:sz w:val="24"/>
        </w:rPr>
        <w:t>, closing deadline</w:t>
      </w:r>
      <w:r w:rsidR="00125507">
        <w:rPr>
          <w:b/>
          <w:bCs/>
          <w:sz w:val="24"/>
        </w:rPr>
        <w:t xml:space="preserve"> </w:t>
      </w:r>
      <w:r w:rsidR="00242233">
        <w:rPr>
          <w:b/>
          <w:bCs/>
          <w:color w:val="FF0000"/>
          <w:sz w:val="24"/>
        </w:rPr>
        <w:t>Tuesday 28</w:t>
      </w:r>
      <w:r w:rsidR="00086109">
        <w:rPr>
          <w:b/>
          <w:bCs/>
          <w:color w:val="FF0000"/>
          <w:sz w:val="24"/>
        </w:rPr>
        <w:t xml:space="preserve"> July</w:t>
      </w:r>
      <w:r w:rsidR="00DC29ED" w:rsidRPr="00DC29ED">
        <w:rPr>
          <w:b/>
          <w:bCs/>
          <w:color w:val="FF0000"/>
          <w:sz w:val="24"/>
        </w:rPr>
        <w:t xml:space="preserve"> </w:t>
      </w:r>
      <w:r w:rsidR="008E2CFC">
        <w:rPr>
          <w:b/>
          <w:bCs/>
          <w:color w:val="FF0000"/>
          <w:sz w:val="24"/>
        </w:rPr>
        <w:t>2018</w:t>
      </w:r>
      <w:r w:rsidRPr="00DC29ED">
        <w:rPr>
          <w:b/>
          <w:bCs/>
          <w:color w:val="FF0000"/>
          <w:sz w:val="24"/>
        </w:rPr>
        <w:t>.</w:t>
      </w:r>
    </w:p>
    <w:p w14:paraId="3CF050A5" w14:textId="77777777" w:rsidR="00F53C7E" w:rsidRDefault="00F53C7E">
      <w:pPr>
        <w:rPr>
          <w:rFonts w:cs="Arial"/>
        </w:rPr>
      </w:pPr>
    </w:p>
    <w:p w14:paraId="6A529039" w14:textId="3881305F" w:rsidR="00F53C7E" w:rsidRDefault="00F53C7E" w:rsidP="00205F56">
      <w:pPr>
        <w:outlineLvl w:val="0"/>
        <w:rPr>
          <w:rFonts w:cs="Arial"/>
        </w:rPr>
      </w:pPr>
      <w:r>
        <w:rPr>
          <w:rFonts w:cs="Arial"/>
        </w:rPr>
        <w:t xml:space="preserve">It is essential that you read the </w:t>
      </w:r>
      <w:r w:rsidR="00086109">
        <w:rPr>
          <w:rFonts w:cs="Arial"/>
          <w:b/>
          <w:sz w:val="28"/>
        </w:rPr>
        <w:t xml:space="preserve">Strong &amp; Safe </w:t>
      </w:r>
      <w:r w:rsidR="00D73088">
        <w:rPr>
          <w:rFonts w:cs="Arial"/>
          <w:b/>
          <w:sz w:val="28"/>
        </w:rPr>
        <w:t>g</w:t>
      </w:r>
      <w:r>
        <w:rPr>
          <w:rFonts w:eastAsia="MS Mincho" w:cs="Arial"/>
          <w:b/>
          <w:bCs/>
          <w:sz w:val="28"/>
        </w:rPr>
        <w:t>uidance for applicants</w:t>
      </w:r>
      <w:r>
        <w:rPr>
          <w:rFonts w:eastAsia="MS Mincho" w:cs="Arial"/>
          <w:b/>
          <w:bCs/>
        </w:rPr>
        <w:t xml:space="preserve"> </w:t>
      </w:r>
      <w:r>
        <w:rPr>
          <w:rFonts w:cs="Arial"/>
        </w:rPr>
        <w:t>before filling in this form</w:t>
      </w:r>
    </w:p>
    <w:p w14:paraId="7C73C314" w14:textId="77777777" w:rsidR="00F53C7E" w:rsidRDefault="00F53C7E">
      <w:pPr>
        <w:rPr>
          <w:rFonts w:eastAsia="MS Mincho" w:cs="Arial"/>
        </w:rPr>
      </w:pPr>
    </w:p>
    <w:p w14:paraId="000FD772" w14:textId="77777777" w:rsidR="00F53C7E" w:rsidRDefault="00F53C7E" w:rsidP="00205F56">
      <w:pPr>
        <w:pStyle w:val="Heading2"/>
        <w:rPr>
          <w:rFonts w:eastAsia="MS Mincho"/>
          <w:sz w:val="28"/>
        </w:rPr>
      </w:pPr>
      <w:r>
        <w:rPr>
          <w:rFonts w:eastAsia="MS Mincho"/>
          <w:sz w:val="28"/>
        </w:rPr>
        <w:t>Your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1"/>
        <w:gridCol w:w="5421"/>
        <w:gridCol w:w="26"/>
      </w:tblGrid>
      <w:tr w:rsidR="00F53C7E" w:rsidRPr="00A215C4" w14:paraId="45D24C5E" w14:textId="77777777">
        <w:trPr>
          <w:gridAfter w:val="1"/>
          <w:wAfter w:w="26" w:type="dxa"/>
          <w:trHeight w:val="567"/>
        </w:trPr>
        <w:tc>
          <w:tcPr>
            <w:tcW w:w="4248" w:type="dxa"/>
          </w:tcPr>
          <w:p w14:paraId="7AC8E995" w14:textId="77777777"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Name of your organisation</w:t>
            </w:r>
          </w:p>
        </w:tc>
        <w:tc>
          <w:tcPr>
            <w:tcW w:w="5580" w:type="dxa"/>
          </w:tcPr>
          <w:p w14:paraId="08B5E9AD" w14:textId="3EB0CD02"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 w14:paraId="36DFE148" w14:textId="77777777">
        <w:trPr>
          <w:gridAfter w:val="1"/>
          <w:wAfter w:w="26" w:type="dxa"/>
          <w:trHeight w:val="567"/>
        </w:trPr>
        <w:tc>
          <w:tcPr>
            <w:tcW w:w="4248" w:type="dxa"/>
          </w:tcPr>
          <w:p w14:paraId="2FC886AB" w14:textId="77777777"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Governing body</w:t>
            </w:r>
          </w:p>
        </w:tc>
        <w:tc>
          <w:tcPr>
            <w:tcW w:w="5580" w:type="dxa"/>
          </w:tcPr>
          <w:p w14:paraId="3AE323C4" w14:textId="1FB59AC6"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 w14:paraId="7BD5F8FC" w14:textId="77777777">
        <w:trPr>
          <w:gridAfter w:val="1"/>
          <w:wAfter w:w="26" w:type="dxa"/>
          <w:trHeight w:val="567"/>
        </w:trPr>
        <w:tc>
          <w:tcPr>
            <w:tcW w:w="4248" w:type="dxa"/>
          </w:tcPr>
          <w:p w14:paraId="45D26125" w14:textId="77777777"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Contact name for this application</w:t>
            </w:r>
          </w:p>
          <w:p w14:paraId="32E5A80D" w14:textId="77777777"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(please keep us notified of any changes)</w:t>
            </w:r>
          </w:p>
        </w:tc>
        <w:tc>
          <w:tcPr>
            <w:tcW w:w="5580" w:type="dxa"/>
          </w:tcPr>
          <w:p w14:paraId="2F6CCBDF" w14:textId="14FF57A1"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 w14:paraId="7AD51153" w14:textId="77777777">
        <w:trPr>
          <w:gridAfter w:val="1"/>
          <w:wAfter w:w="26" w:type="dxa"/>
          <w:trHeight w:val="567"/>
        </w:trPr>
        <w:tc>
          <w:tcPr>
            <w:tcW w:w="4248" w:type="dxa"/>
          </w:tcPr>
          <w:p w14:paraId="5ABDC69E" w14:textId="77777777"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Position in the organisation</w:t>
            </w:r>
          </w:p>
        </w:tc>
        <w:tc>
          <w:tcPr>
            <w:tcW w:w="5580" w:type="dxa"/>
          </w:tcPr>
          <w:p w14:paraId="3D798AF8" w14:textId="22D169B9"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 w14:paraId="2EFF6961" w14:textId="77777777">
        <w:trPr>
          <w:gridAfter w:val="1"/>
          <w:wAfter w:w="26" w:type="dxa"/>
          <w:trHeight w:val="567"/>
        </w:trPr>
        <w:tc>
          <w:tcPr>
            <w:tcW w:w="4248" w:type="dxa"/>
          </w:tcPr>
          <w:p w14:paraId="5B06970F" w14:textId="77777777"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Contact address</w:t>
            </w:r>
          </w:p>
        </w:tc>
        <w:tc>
          <w:tcPr>
            <w:tcW w:w="5580" w:type="dxa"/>
          </w:tcPr>
          <w:p w14:paraId="26DE08AC" w14:textId="56D19474"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 w14:paraId="51F7597A" w14:textId="77777777">
        <w:trPr>
          <w:gridAfter w:val="1"/>
          <w:wAfter w:w="26" w:type="dxa"/>
          <w:trHeight w:val="567"/>
        </w:trPr>
        <w:tc>
          <w:tcPr>
            <w:tcW w:w="4248" w:type="dxa"/>
          </w:tcPr>
          <w:p w14:paraId="177A7F3D" w14:textId="77777777"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Contact tel no</w:t>
            </w:r>
          </w:p>
        </w:tc>
        <w:tc>
          <w:tcPr>
            <w:tcW w:w="5580" w:type="dxa"/>
          </w:tcPr>
          <w:p w14:paraId="51700832" w14:textId="41391376"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 w14:paraId="482FC88F" w14:textId="77777777">
        <w:trPr>
          <w:gridAfter w:val="1"/>
          <w:wAfter w:w="26" w:type="dxa"/>
          <w:trHeight w:val="567"/>
        </w:trPr>
        <w:tc>
          <w:tcPr>
            <w:tcW w:w="4248" w:type="dxa"/>
          </w:tcPr>
          <w:p w14:paraId="19308C11" w14:textId="77777777"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Contact email</w:t>
            </w:r>
          </w:p>
        </w:tc>
        <w:tc>
          <w:tcPr>
            <w:tcW w:w="5580" w:type="dxa"/>
          </w:tcPr>
          <w:p w14:paraId="767A2D7B" w14:textId="37074201" w:rsidR="00F53C7E" w:rsidRPr="00A215C4" w:rsidRDefault="00F53C7E" w:rsidP="0055376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14:paraId="0FEA26B3" w14:textId="77777777">
        <w:trPr>
          <w:trHeight w:val="567"/>
        </w:trPr>
        <w:tc>
          <w:tcPr>
            <w:tcW w:w="9854" w:type="dxa"/>
            <w:gridSpan w:val="3"/>
          </w:tcPr>
          <w:p w14:paraId="6C2DFFF8" w14:textId="77777777" w:rsidR="00F53C7E" w:rsidRPr="00A215C4" w:rsidRDefault="00F53C7E" w:rsidP="002A5DE8">
            <w:pPr>
              <w:pStyle w:val="BodyText3"/>
              <w:spacing w:line="120" w:lineRule="auto"/>
              <w:rPr>
                <w:rFonts w:ascii="Arial" w:eastAsia="MS Mincho" w:hAnsi="Arial" w:cs="Arial"/>
              </w:rPr>
            </w:pPr>
          </w:p>
          <w:p w14:paraId="3A502616" w14:textId="37F43091" w:rsidR="00F53C7E" w:rsidRPr="007F1257" w:rsidRDefault="00F53C7E" w:rsidP="007F1257">
            <w:pPr>
              <w:pStyle w:val="BodyText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Is your organisation a non-National </w:t>
            </w:r>
            <w:r w:rsidRPr="00A215C4">
              <w:rPr>
                <w:rFonts w:ascii="Arial" w:eastAsia="MS Mincho" w:hAnsi="Arial" w:cs="Arial"/>
              </w:rPr>
              <w:t xml:space="preserve">museum </w:t>
            </w:r>
            <w:r w:rsidR="008E2CFC">
              <w:rPr>
                <w:rFonts w:ascii="Arial" w:eastAsia="MS Mincho" w:hAnsi="Arial" w:cs="Arial"/>
              </w:rPr>
              <w:t xml:space="preserve">or archive </w:t>
            </w:r>
            <w:r w:rsidRPr="00A215C4">
              <w:rPr>
                <w:rFonts w:ascii="Arial" w:eastAsia="MS Mincho" w:hAnsi="Arial" w:cs="Arial"/>
              </w:rPr>
              <w:t xml:space="preserve">that </w:t>
            </w:r>
            <w:r>
              <w:rPr>
                <w:rFonts w:ascii="Arial" w:eastAsia="MS Mincho" w:hAnsi="Arial" w:cs="Arial"/>
              </w:rPr>
              <w:t xml:space="preserve">is </w:t>
            </w:r>
            <w:r w:rsidR="007F1257">
              <w:rPr>
                <w:rFonts w:ascii="Arial" w:eastAsia="MS Mincho" w:hAnsi="Arial" w:cs="Arial"/>
              </w:rPr>
              <w:t xml:space="preserve">Accredited?  </w:t>
            </w:r>
            <w:r w:rsidR="0055376E" w:rsidRPr="007F1257">
              <w:rPr>
                <w:rFonts w:ascii="Arial" w:eastAsia="MS Mincho" w:hAnsi="Arial" w:cs="Arial"/>
              </w:rPr>
              <w:t>Yes/</w:t>
            </w:r>
            <w:r w:rsidR="0055376E" w:rsidRPr="007F1257">
              <w:rPr>
                <w:rFonts w:ascii="Arial" w:hAnsi="Arial" w:cs="Arial"/>
              </w:rPr>
              <w:t>No</w:t>
            </w:r>
            <w:r>
              <w:rPr>
                <w:rFonts w:cs="Arial"/>
              </w:rPr>
              <w:t xml:space="preserve">      </w:t>
            </w:r>
          </w:p>
          <w:p w14:paraId="2FD1E419" w14:textId="77777777" w:rsidR="00F53C7E" w:rsidRDefault="00F53C7E">
            <w:pPr>
              <w:pStyle w:val="BodyText3"/>
              <w:rPr>
                <w:rFonts w:ascii="Arial" w:eastAsia="MS Mincho" w:hAnsi="Arial" w:cs="Arial"/>
              </w:rPr>
            </w:pPr>
          </w:p>
          <w:p w14:paraId="4395A924" w14:textId="2C97D0B5" w:rsidR="0059792F" w:rsidRDefault="008E2CFC" w:rsidP="00971FF1">
            <w:pPr>
              <w:pStyle w:val="BodyText3"/>
              <w:rPr>
                <w:rFonts w:cs="Arial"/>
              </w:rPr>
            </w:pPr>
            <w:r>
              <w:rPr>
                <w:rFonts w:ascii="Arial" w:eastAsia="MS Mincho" w:hAnsi="Arial" w:cs="Arial"/>
              </w:rPr>
              <w:t>*If you are a</w:t>
            </w:r>
            <w:r w:rsidR="00F53C7E" w:rsidRPr="00A215C4">
              <w:rPr>
                <w:rFonts w:ascii="Arial" w:eastAsia="MS Mincho" w:hAnsi="Arial" w:cs="Arial"/>
              </w:rPr>
              <w:t xml:space="preserve"> museum </w:t>
            </w:r>
            <w:r>
              <w:rPr>
                <w:rFonts w:ascii="Arial" w:eastAsia="MS Mincho" w:hAnsi="Arial" w:cs="Arial"/>
              </w:rPr>
              <w:t xml:space="preserve">that is </w:t>
            </w:r>
            <w:r w:rsidR="00F53C7E" w:rsidRPr="00A215C4">
              <w:rPr>
                <w:rFonts w:ascii="Arial" w:eastAsia="MS Mincho" w:hAnsi="Arial" w:cs="Arial"/>
              </w:rPr>
              <w:t>not Accredited</w:t>
            </w:r>
            <w:r w:rsidR="00F53C7E">
              <w:rPr>
                <w:rFonts w:ascii="Arial" w:eastAsia="MS Mincho" w:hAnsi="Arial" w:cs="Arial"/>
              </w:rPr>
              <w:t>,</w:t>
            </w:r>
            <w:r w:rsidR="00F53C7E" w:rsidRPr="00A215C4">
              <w:rPr>
                <w:rFonts w:ascii="Arial" w:eastAsia="MS Mincho" w:hAnsi="Arial" w:cs="Arial"/>
              </w:rPr>
              <w:t xml:space="preserve"> </w:t>
            </w:r>
            <w:r w:rsidR="00F53C7E">
              <w:rPr>
                <w:rFonts w:ascii="Arial" w:eastAsia="MS Mincho" w:hAnsi="Arial" w:cs="Arial"/>
              </w:rPr>
              <w:t xml:space="preserve">has your Museum completed an ACE </w:t>
            </w:r>
            <w:r w:rsidR="00F53C7E" w:rsidRPr="002A296E">
              <w:rPr>
                <w:rFonts w:ascii="Arial" w:eastAsia="MS Mincho" w:hAnsi="Arial" w:cs="Arial"/>
              </w:rPr>
              <w:t xml:space="preserve">working towards Accreditation </w:t>
            </w:r>
            <w:r w:rsidR="00F53C7E">
              <w:rPr>
                <w:rFonts w:ascii="Arial" w:eastAsia="MS Mincho" w:hAnsi="Arial" w:cs="Arial"/>
              </w:rPr>
              <w:t>eligibility questionnaire?</w:t>
            </w:r>
            <w:r w:rsidR="006C5E49">
              <w:rPr>
                <w:rFonts w:ascii="Arial" w:eastAsia="MS Mincho" w:hAnsi="Arial" w:cs="Arial"/>
              </w:rPr>
              <w:t xml:space="preserve">          Yes/No</w:t>
            </w:r>
            <w:r w:rsidR="00F53C7E">
              <w:rPr>
                <w:rFonts w:ascii="Arial" w:eastAsia="MS Mincho" w:hAnsi="Arial" w:cs="Arial"/>
              </w:rPr>
              <w:t xml:space="preserve"> </w:t>
            </w:r>
            <w:r w:rsidR="00F53C7E">
              <w:rPr>
                <w:rFonts w:cs="Arial"/>
              </w:rPr>
              <w:t xml:space="preserve"> </w:t>
            </w:r>
          </w:p>
          <w:p w14:paraId="572E8000" w14:textId="77777777" w:rsidR="00437344" w:rsidRDefault="00437344" w:rsidP="00971FF1">
            <w:pPr>
              <w:pStyle w:val="BodyText3"/>
              <w:rPr>
                <w:rFonts w:cs="Arial"/>
              </w:rPr>
            </w:pPr>
          </w:p>
          <w:p w14:paraId="01D96314" w14:textId="7DBDC12C" w:rsidR="00F53C7E" w:rsidRPr="00971FF1" w:rsidRDefault="0059792F" w:rsidP="00971FF1">
            <w:pPr>
              <w:pStyle w:val="BodyText3"/>
              <w:rPr>
                <w:rFonts w:ascii="Arial" w:eastAsia="MS Mincho" w:hAnsi="Arial" w:cs="Arial"/>
              </w:rPr>
            </w:pPr>
            <w:r>
              <w:rPr>
                <w:rFonts w:cs="Arial"/>
              </w:rPr>
              <w:t>*</w:t>
            </w:r>
            <w:r w:rsidRPr="00437344">
              <w:rPr>
                <w:rFonts w:ascii="Arial" w:hAnsi="Arial" w:cs="Arial"/>
              </w:rPr>
              <w:t xml:space="preserve"> If you are an archive which is not accredited, are you eligible for accreditation? Yes/No</w:t>
            </w:r>
            <w:r w:rsidR="00F53C7E" w:rsidRPr="00437344">
              <w:rPr>
                <w:rFonts w:ascii="Arial" w:hAnsi="Arial" w:cs="Arial"/>
              </w:rPr>
              <w:t xml:space="preserve">  </w:t>
            </w:r>
            <w:r w:rsidR="006C5E49" w:rsidRPr="00437344">
              <w:rPr>
                <w:rFonts w:ascii="Arial" w:eastAsia="MS Mincho" w:hAnsi="Arial" w:cs="Arial"/>
              </w:rPr>
              <w:tab/>
            </w:r>
            <w:r w:rsidR="006C5E49">
              <w:rPr>
                <w:rFonts w:eastAsia="MS Mincho"/>
              </w:rPr>
              <w:t xml:space="preserve">  </w:t>
            </w:r>
            <w:r w:rsidR="00F53C7E">
              <w:rPr>
                <w:rFonts w:cs="Arial"/>
              </w:rPr>
              <w:t xml:space="preserve">      </w:t>
            </w:r>
          </w:p>
          <w:p w14:paraId="0BBA9C2F" w14:textId="5090551F" w:rsidR="00F53C7E" w:rsidRDefault="00D73088" w:rsidP="002A5DE8">
            <w:pPr>
              <w:rPr>
                <w:rFonts w:cs="Arial"/>
                <w:sz w:val="22"/>
              </w:rPr>
            </w:pPr>
            <w:r w:rsidRPr="00D73088"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09E86" wp14:editId="7A8135FA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125730</wp:posOffset>
                      </wp:positionV>
                      <wp:extent cx="688340" cy="234950"/>
                      <wp:effectExtent l="0" t="0" r="1651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844B2" w14:textId="77777777" w:rsidR="00D73088" w:rsidRDefault="00D73088" w:rsidP="00D73088"/>
                                <w:p w14:paraId="107F2B9E" w14:textId="77777777" w:rsidR="00D73088" w:rsidRDefault="00D73088" w:rsidP="00D73088"/>
                                <w:p w14:paraId="79B904F7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049C4882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4A007D4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0FD1F478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29623857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7A965D7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758BBD6C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CEEBE5D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3E09BF7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17021ABC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46C8591E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F0F9DEE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52A789E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8182D82" w14:textId="77777777" w:rsidR="00D73088" w:rsidRDefault="00D73088" w:rsidP="00D73088"/>
                                <w:p w14:paraId="1296AE25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326B3A23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39A373B8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4E9B2F1D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4C4CCF21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56A218F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23A3D9A7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5FE1980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C9360B9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CF27AE9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D623774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BF62BE4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1DFEA000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9B3087E" w14:textId="77777777" w:rsidR="00D73088" w:rsidRDefault="00D73088" w:rsidP="00D73088"/>
                                <w:p w14:paraId="2459AC02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3B8A2C61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1F28813A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6FF23FE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3EB90343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3ED54634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16F2FEE0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328A3E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4923B3AC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9B0AB8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9B0FC97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5D6D64A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DE7BFE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BF0A2A" w14:textId="77777777" w:rsidR="00D73088" w:rsidRDefault="00D73088" w:rsidP="00D73088"/>
                                <w:p w14:paraId="6DF5CB84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07BA02ED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098D742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12ACBC2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76B1FE8D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060EF5C6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06F75ED6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5AFDEA2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5A0D56D3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4CC8C95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4DE230D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979183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35A42F29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57F4C14" w14:textId="77777777" w:rsidR="00D73088" w:rsidRDefault="00D73088" w:rsidP="00D73088"/>
                                <w:p w14:paraId="1F9661A0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6F5A2868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672C001A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1E0CE28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3BC77AC8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70CD0ACD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05243F68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5AA11FA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248C75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D15890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E3806E6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66D8888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31BC7A9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EBE2312" w14:textId="77777777" w:rsidR="00D73088" w:rsidRDefault="00D73088" w:rsidP="00D73088"/>
                                <w:p w14:paraId="0F545045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31F5A143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30981BBE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566D1619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7450880D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37385B8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081D5D16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988CA30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3FC1924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0160E9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93A1A9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51B9A27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3EF5BC9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805874" w14:textId="77777777" w:rsidR="00D73088" w:rsidRDefault="00D73088" w:rsidP="00D73088"/>
                                <w:p w14:paraId="66CE2C2F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35B0C26A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0E82034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2CC5A75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3DDA9FCC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591F3D3D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1E7D3A1C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452AFBB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1D06A5F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31AE24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5968ACCA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1FB9B526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32673EA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73131E0" w14:textId="77777777" w:rsidR="00D73088" w:rsidRDefault="00D73088" w:rsidP="00D73088"/>
                                <w:p w14:paraId="2B9F574C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6734F679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1AE4D2C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57760F47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4C5B1103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75E07E6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405F598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4FAEEA8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49A26F9C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7A07F9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34B045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4FF1701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C65117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CA88EC2" w14:textId="77777777" w:rsidR="00D73088" w:rsidRDefault="00D73088" w:rsidP="00D73088"/>
                                <w:p w14:paraId="49798D2E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46587C95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5729FC58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00C2A59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7B8B3F78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4BB0465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448706E4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B2034C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D95182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BCD2914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58AD96B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167AE78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4102C97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0EDBA7" w14:textId="77777777" w:rsidR="00D73088" w:rsidRDefault="00D73088" w:rsidP="00D73088"/>
                                <w:p w14:paraId="5D0D4F49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1C8541F4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62A7978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526C36F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3170D01D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3F3FE52A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11474697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66BC98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01EFC23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5FBB9844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3ACD4278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F7BC04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98D011E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FECB7E2" w14:textId="77777777" w:rsidR="00D73088" w:rsidRDefault="00D73088" w:rsidP="00D73088"/>
                                <w:p w14:paraId="475740A7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7EDDD769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7958218E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450C2B16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28DB2FF3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1F9DD0F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0466EE26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BCAEDC9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33112AE3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34A70B7A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77005F7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6FA1828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218B4C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CB3CF7" w14:textId="77777777" w:rsidR="00D73088" w:rsidRDefault="00D73088" w:rsidP="00D73088"/>
                                <w:p w14:paraId="3EEEB8B5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29244E4E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6730BDA9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53E8E84A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21195BBC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70DCBDA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5F63CBA3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128819B0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A4E36E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59C0338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D345EF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5D2D4CF4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DEE114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E102B4" w14:textId="77777777" w:rsidR="00D73088" w:rsidRDefault="00D73088" w:rsidP="00D73088"/>
                                <w:p w14:paraId="27319134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2AE8B080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339C3B4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0B99EB68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4509100B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3BC7EF6C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0038E2AC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15C8B3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654C52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D1D0034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4C9D8EDA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537E115E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66D2AA0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7B9609F" w14:textId="77777777" w:rsidR="00D73088" w:rsidRDefault="00D73088" w:rsidP="00D73088"/>
                                <w:p w14:paraId="6DBC7971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403CE902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728BE167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7B53284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5B9E3B37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7BC3DAFF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23B570B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2B1A434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73F50733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1A222518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AF5D3F9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33D1D186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135FC1E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52A2B1" w14:textId="77777777" w:rsidR="00D73088" w:rsidRDefault="00D73088" w:rsidP="00D73088"/>
                                <w:p w14:paraId="5D3847DA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0CEBD36A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5329511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7318792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6C92D030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4E1A36B0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5EB0EC15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445DBBE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5AFEFB7D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302D171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1E29862A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3A0CAFE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13C44B8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49A038" w14:textId="77777777" w:rsidR="00D73088" w:rsidRDefault="00D73088" w:rsidP="00D73088"/>
                                <w:p w14:paraId="3E947C01" w14:textId="77777777" w:rsidR="00D73088" w:rsidRDefault="00D73088" w:rsidP="00D73088"/>
                                <w:tbl>
                                  <w:tblPr>
                                    <w:tblStyle w:val="TableGrid"/>
                                    <w:tblW w:w="0" w:type="auto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86"/>
                                    <w:gridCol w:w="224"/>
                                  </w:tblGrid>
                                  <w:tr w:rsidR="00D73088" w14:paraId="6E097B37" w14:textId="77777777" w:rsidTr="000C20A9">
                                    <w:tc>
                                      <w:tcPr>
                                        <w:tcW w:w="4927" w:type="dxa"/>
                                      </w:tcPr>
                                      <w:p w14:paraId="61660F46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>Local Authority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14:paraId="2364D343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3088" w14:paraId="1F27E5F4" w14:textId="77777777" w:rsidTr="000C20A9">
                                    <w:tc>
                                      <w:tcPr>
                                        <w:tcW w:w="9854" w:type="dxa"/>
                                        <w:gridSpan w:val="2"/>
                                      </w:tcPr>
                                      <w:p w14:paraId="7CC8F0ED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  <w:r>
                                          <w:rPr>
                                            <w:rFonts w:ascii="Arial Bold" w:hAnsi="Arial Bold"/>
                                          </w:rPr>
                                          <w:t xml:space="preserve">Please provide a short description of the service’s links to the local authority </w:t>
                                        </w:r>
                                      </w:p>
                                      <w:p w14:paraId="43CFAF5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11870842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0454896C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3A28A59D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44664669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2A803D6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  <w:p w14:paraId="22A7EC7B" w14:textId="77777777" w:rsidR="00D73088" w:rsidRDefault="00D73088" w:rsidP="000C20A9">
                                        <w:pPr>
                                          <w:outlineLvl w:val="0"/>
                                          <w:rPr>
                                            <w:rFonts w:ascii="Arial Bold" w:hAnsi="Arial Bol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AD8F1E" w14:textId="77777777" w:rsidR="00D73088" w:rsidRDefault="00D73088" w:rsidP="00D73088"/>
                                <w:p w14:paraId="2F7897DC" w14:textId="0925E489" w:rsidR="00D73088" w:rsidRDefault="00D730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09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3.7pt;margin-top:9.9pt;width:54.2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IKIwIAAEU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">
                      <v:textbox>
                        <w:txbxContent>
                          <w:p w14:paraId="155844B2" w14:textId="77777777" w:rsidR="00D73088" w:rsidRDefault="00D73088" w:rsidP="00D73088"/>
                          <w:p w14:paraId="107F2B9E" w14:textId="77777777" w:rsidR="00D73088" w:rsidRDefault="00D73088" w:rsidP="00D73088"/>
                          <w:p w14:paraId="79B904F7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049C4882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4A007D4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0FD1F478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29623857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7A965D7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758BBD6C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CEEBE5D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3E09BF7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17021ABC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46C8591E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F0F9DEE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52A789E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182D82" w14:textId="77777777" w:rsidR="00D73088" w:rsidRDefault="00D73088" w:rsidP="00D73088"/>
                          <w:p w14:paraId="1296AE25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326B3A23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39A373B8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4E9B2F1D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4C4CCF21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56A218F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23A3D9A7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5FE1980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C9360B9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CF27AE9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D623774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BF62BE4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1DFEA000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B3087E" w14:textId="77777777" w:rsidR="00D73088" w:rsidRDefault="00D73088" w:rsidP="00D73088"/>
                          <w:p w14:paraId="2459AC02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3B8A2C61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1F28813A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6FF23FE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3EB90343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3ED54634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16F2FEE0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328A3E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4923B3AC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9B0AB8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9B0FC97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5D6D64A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DE7BFE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F0A2A" w14:textId="77777777" w:rsidR="00D73088" w:rsidRDefault="00D73088" w:rsidP="00D73088"/>
                          <w:p w14:paraId="6DF5CB84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07BA02ED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098D742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12ACBC2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76B1FE8D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060EF5C6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06F75ED6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5AFDEA2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5A0D56D3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4CC8C95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4DE230D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979183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35A42F29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7F4C14" w14:textId="77777777" w:rsidR="00D73088" w:rsidRDefault="00D73088" w:rsidP="00D73088"/>
                          <w:p w14:paraId="1F9661A0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6F5A2868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672C001A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1E0CE28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3BC77AC8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70CD0ACD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05243F68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5AA11FA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248C75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D15890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E3806E6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66D8888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31BC7A9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BE2312" w14:textId="77777777" w:rsidR="00D73088" w:rsidRDefault="00D73088" w:rsidP="00D73088"/>
                          <w:p w14:paraId="0F545045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31F5A143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30981BBE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566D1619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7450880D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37385B8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081D5D16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988CA30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3FC1924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0160E9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93A1A9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51B9A27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3EF5BC9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805874" w14:textId="77777777" w:rsidR="00D73088" w:rsidRDefault="00D73088" w:rsidP="00D73088"/>
                          <w:p w14:paraId="66CE2C2F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35B0C26A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0E82034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2CC5A75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3DDA9FCC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591F3D3D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1E7D3A1C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452AFBB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1D06A5F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31AE24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5968ACCA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1FB9B526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32673EA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3131E0" w14:textId="77777777" w:rsidR="00D73088" w:rsidRDefault="00D73088" w:rsidP="00D73088"/>
                          <w:p w14:paraId="2B9F574C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6734F679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1AE4D2C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57760F47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4C5B1103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75E07E6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405F598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4FAEEA8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49A26F9C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7A07F9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34B045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4FF1701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C65117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A88EC2" w14:textId="77777777" w:rsidR="00D73088" w:rsidRDefault="00D73088" w:rsidP="00D73088"/>
                          <w:p w14:paraId="49798D2E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46587C95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5729FC58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00C2A59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7B8B3F78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4BB0465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448706E4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B2034C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D95182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BCD2914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58AD96B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167AE78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4102C97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0EDBA7" w14:textId="77777777" w:rsidR="00D73088" w:rsidRDefault="00D73088" w:rsidP="00D73088"/>
                          <w:p w14:paraId="5D0D4F49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1C8541F4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62A7978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526C36F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3170D01D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3F3FE52A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11474697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66BC98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01EFC23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5FBB9844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3ACD4278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F7BC04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98D011E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CB7E2" w14:textId="77777777" w:rsidR="00D73088" w:rsidRDefault="00D73088" w:rsidP="00D73088"/>
                          <w:p w14:paraId="475740A7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7EDDD769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7958218E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450C2B16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28DB2FF3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1F9DD0F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0466EE26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BCAEDC9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33112AE3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34A70B7A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77005F7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6FA1828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218B4C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CB3CF7" w14:textId="77777777" w:rsidR="00D73088" w:rsidRDefault="00D73088" w:rsidP="00D73088"/>
                          <w:p w14:paraId="3EEEB8B5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29244E4E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6730BDA9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53E8E84A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21195BBC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70DCBDA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5F63CBA3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128819B0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A4E36E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59C0338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D345EF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5D2D4CF4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DEE114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E102B4" w14:textId="77777777" w:rsidR="00D73088" w:rsidRDefault="00D73088" w:rsidP="00D73088"/>
                          <w:p w14:paraId="27319134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2AE8B080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339C3B4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0B99EB68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4509100B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3BC7EF6C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0038E2AC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15C8B3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654C52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D1D0034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4C9D8EDA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537E115E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66D2AA0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9609F" w14:textId="77777777" w:rsidR="00D73088" w:rsidRDefault="00D73088" w:rsidP="00D73088"/>
                          <w:p w14:paraId="6DBC7971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403CE902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728BE167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7B53284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5B9E3B37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7BC3DAFF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23B570B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2B1A434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73F50733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1A222518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AF5D3F9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33D1D186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135FC1E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52A2B1" w14:textId="77777777" w:rsidR="00D73088" w:rsidRDefault="00D73088" w:rsidP="00D73088"/>
                          <w:p w14:paraId="5D3847DA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0CEBD36A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5329511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7318792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6C92D030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4E1A36B0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5EB0EC15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445DBBE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5AFEFB7D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302D171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1E29862A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3A0CAFE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13C44B8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49A038" w14:textId="77777777" w:rsidR="00D73088" w:rsidRDefault="00D73088" w:rsidP="00D73088"/>
                          <w:p w14:paraId="3E947C01" w14:textId="77777777" w:rsidR="00D73088" w:rsidRDefault="00D73088" w:rsidP="00D73088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86"/>
                              <w:gridCol w:w="224"/>
                            </w:tblGrid>
                            <w:tr w:rsidR="00D73088" w14:paraId="6E097B37" w14:textId="77777777" w:rsidTr="000C20A9">
                              <w:tc>
                                <w:tcPr>
                                  <w:tcW w:w="4927" w:type="dxa"/>
                                </w:tcPr>
                                <w:p w14:paraId="61660F46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>Local Authority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14:paraId="2364D343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  <w:tr w:rsidR="00D73088" w14:paraId="1F27E5F4" w14:textId="77777777" w:rsidTr="000C20A9">
                              <w:tc>
                                <w:tcPr>
                                  <w:tcW w:w="9854" w:type="dxa"/>
                                  <w:gridSpan w:val="2"/>
                                </w:tcPr>
                                <w:p w14:paraId="7CC8F0ED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  <w:r>
                                    <w:rPr>
                                      <w:rFonts w:ascii="Arial Bold" w:hAnsi="Arial Bold"/>
                                    </w:rPr>
                                    <w:t xml:space="preserve">Please provide a short description of the service’s links to the local authority </w:t>
                                  </w:r>
                                </w:p>
                                <w:p w14:paraId="43CFAF5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11870842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0454896C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3A28A59D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44664669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2A803D6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  <w:p w14:paraId="22A7EC7B" w14:textId="77777777" w:rsidR="00D73088" w:rsidRDefault="00D73088" w:rsidP="000C20A9">
                                  <w:pPr>
                                    <w:outlineLvl w:val="0"/>
                                    <w:rPr>
                                      <w:rFonts w:ascii="Arial Bold" w:hAnsi="Arial Bol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AD8F1E" w14:textId="77777777" w:rsidR="00D73088" w:rsidRDefault="00D73088" w:rsidP="00D73088"/>
                          <w:p w14:paraId="2F7897DC" w14:textId="0925E489" w:rsidR="00D73088" w:rsidRDefault="00D73088"/>
                        </w:txbxContent>
                      </v:textbox>
                    </v:shape>
                  </w:pict>
                </mc:Fallback>
              </mc:AlternateContent>
            </w:r>
          </w:p>
          <w:p w14:paraId="3DAE51D6" w14:textId="39717488" w:rsidR="00F53C7E" w:rsidRDefault="00F53C7E" w:rsidP="002A5DE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</w:t>
            </w:r>
            <w:r w:rsidR="00D73088">
              <w:rPr>
                <w:rFonts w:cs="Arial"/>
                <w:sz w:val="22"/>
              </w:rPr>
              <w:t xml:space="preserve">f yes please indicate your </w:t>
            </w:r>
            <w:r w:rsidR="0055376E">
              <w:rPr>
                <w:rFonts w:cs="Arial"/>
                <w:sz w:val="22"/>
              </w:rPr>
              <w:t xml:space="preserve">ACE </w:t>
            </w:r>
            <w:r w:rsidR="00DC29ED">
              <w:rPr>
                <w:rFonts w:cs="Arial"/>
                <w:sz w:val="22"/>
              </w:rPr>
              <w:t>temporary number</w:t>
            </w:r>
            <w:r w:rsidR="00D73088">
              <w:rPr>
                <w:rFonts w:cs="Arial"/>
                <w:sz w:val="22"/>
              </w:rPr>
              <w:t xml:space="preserve"> </w:t>
            </w:r>
            <w:r w:rsidR="0055376E">
              <w:rPr>
                <w:rFonts w:cs="Arial"/>
                <w:sz w:val="22"/>
              </w:rPr>
              <w:t xml:space="preserve"> </w:t>
            </w:r>
          </w:p>
          <w:p w14:paraId="638663EE" w14:textId="77777777" w:rsidR="00F53C7E" w:rsidRDefault="00F53C7E" w:rsidP="002A5DE8">
            <w:pPr>
              <w:rPr>
                <w:rFonts w:cs="Arial"/>
                <w:sz w:val="22"/>
              </w:rPr>
            </w:pPr>
          </w:p>
          <w:p w14:paraId="35B49A3F" w14:textId="21A59B86" w:rsidR="00F53C7E" w:rsidRDefault="00F53C7E" w:rsidP="002A5DE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Please state the date by which your Accreditation application is due:  </w:t>
            </w:r>
            <w:r w:rsidR="00971FF1">
              <w:rPr>
                <w:rFonts w:cs="Arial"/>
                <w:sz w:val="22"/>
              </w:rPr>
              <w:t xml:space="preserve"> </w:t>
            </w:r>
          </w:p>
          <w:p w14:paraId="6C8E353B" w14:textId="77777777" w:rsidR="00F53C7E" w:rsidRPr="00A215C4" w:rsidRDefault="00F53C7E">
            <w:pPr>
              <w:pStyle w:val="BodyText3"/>
              <w:rPr>
                <w:rFonts w:ascii="Arial" w:eastAsia="MS Mincho" w:hAnsi="Arial" w:cs="Arial"/>
              </w:rPr>
            </w:pPr>
          </w:p>
          <w:p w14:paraId="269D0A2D" w14:textId="500D7A99" w:rsidR="00F53C7E" w:rsidRDefault="00F53C7E">
            <w:pPr>
              <w:pStyle w:val="BodyText3"/>
              <w:rPr>
                <w:rFonts w:ascii="Arial" w:eastAsia="MS Mincho" w:hAnsi="Arial" w:cs="Arial"/>
                <w:i/>
                <w:sz w:val="20"/>
              </w:rPr>
            </w:pPr>
            <w:r w:rsidRPr="002A296E">
              <w:rPr>
                <w:rFonts w:ascii="Arial" w:eastAsia="MS Mincho" w:hAnsi="Arial" w:cs="Arial"/>
                <w:i/>
                <w:sz w:val="20"/>
              </w:rPr>
              <w:t xml:space="preserve">For further information on Museum Accreditation and ‘working towards Accreditation’ please see and follow the link </w:t>
            </w:r>
            <w:hyperlink r:id="rId10" w:history="1">
              <w:r w:rsidRPr="002A296E">
                <w:rPr>
                  <w:rStyle w:val="Hyperlink"/>
                  <w:rFonts w:eastAsia="MS Mincho" w:cs="Arial"/>
                  <w:i/>
                  <w:sz w:val="20"/>
                </w:rPr>
                <w:t>http://www.artscouncil.org.uk/what-we-do/supporting-museums/accreditation-scheme/</w:t>
              </w:r>
            </w:hyperlink>
            <w:r w:rsidRPr="002A296E">
              <w:rPr>
                <w:rFonts w:ascii="Arial" w:eastAsia="MS Mincho" w:hAnsi="Arial" w:cs="Arial"/>
                <w:i/>
                <w:sz w:val="20"/>
              </w:rPr>
              <w:t>.</w:t>
            </w:r>
          </w:p>
          <w:p w14:paraId="453CDE4B" w14:textId="77777777" w:rsidR="0059792F" w:rsidRPr="00437344" w:rsidRDefault="0059792F" w:rsidP="0059792F">
            <w:pPr>
              <w:numPr>
                <w:ilvl w:val="0"/>
                <w:numId w:val="34"/>
              </w:numPr>
              <w:tabs>
                <w:tab w:val="num" w:pos="360"/>
              </w:tabs>
              <w:spacing w:after="240"/>
              <w:ind w:left="357" w:hanging="357"/>
              <w:rPr>
                <w:rFonts w:cs="Arial"/>
                <w:i/>
                <w:sz w:val="20"/>
                <w:szCs w:val="20"/>
              </w:rPr>
            </w:pPr>
            <w:r>
              <w:rPr>
                <w:rFonts w:eastAsia="MS Mincho" w:cs="Arial"/>
                <w:i/>
                <w:sz w:val="20"/>
              </w:rPr>
              <w:t xml:space="preserve">For further information on Archive Service accreditation eligibility please see and follow the link </w:t>
            </w:r>
            <w:hyperlink r:id="rId11" w:history="1">
              <w:r w:rsidRPr="00437344">
                <w:rPr>
                  <w:rStyle w:val="Hyperlink"/>
                  <w:rFonts w:cs="Arial"/>
                  <w:i/>
                  <w:sz w:val="20"/>
                  <w:szCs w:val="20"/>
                </w:rPr>
                <w:t>: Archive Service Accreditation Eligibility</w:t>
              </w:r>
            </w:hyperlink>
            <w:r w:rsidRPr="00437344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30252902" w14:textId="21C6CC22" w:rsidR="0059792F" w:rsidRPr="002A296E" w:rsidRDefault="0059792F">
            <w:pPr>
              <w:pStyle w:val="BodyText3"/>
              <w:rPr>
                <w:rFonts w:ascii="Arial" w:eastAsia="MS Mincho" w:hAnsi="Arial" w:cs="Arial"/>
                <w:i/>
                <w:sz w:val="20"/>
              </w:rPr>
            </w:pPr>
          </w:p>
          <w:p w14:paraId="51EAB6AB" w14:textId="77777777" w:rsidR="00F53C7E" w:rsidRDefault="00F53C7E">
            <w:pPr>
              <w:pStyle w:val="BodyText3"/>
              <w:rPr>
                <w:rStyle w:val="Hyperlink"/>
                <w:rFonts w:eastAsia="MS Mincho" w:cs="Arial"/>
                <w:i/>
                <w:sz w:val="20"/>
              </w:rPr>
            </w:pPr>
            <w:r w:rsidRPr="002A296E">
              <w:rPr>
                <w:rFonts w:ascii="Arial" w:eastAsia="MS Mincho" w:hAnsi="Arial" w:cs="Arial"/>
                <w:i/>
                <w:sz w:val="20"/>
              </w:rPr>
              <w:t xml:space="preserve"> If you have any further queries, contact Museum of London’s Museum Development Officer, Organisational Health, Yvette Shepherd, </w:t>
            </w:r>
            <w:hyperlink r:id="rId12" w:history="1">
              <w:r w:rsidRPr="002A296E">
                <w:rPr>
                  <w:rStyle w:val="Hyperlink"/>
                  <w:rFonts w:eastAsia="MS Mincho" w:cs="Arial"/>
                  <w:i/>
                  <w:sz w:val="20"/>
                </w:rPr>
                <w:t>yshepherd@museumoflondon.org.uk</w:t>
              </w:r>
            </w:hyperlink>
          </w:p>
          <w:p w14:paraId="346E9903" w14:textId="77777777" w:rsidR="008E2CFC" w:rsidRDefault="008E2CFC">
            <w:pPr>
              <w:pStyle w:val="BodyText3"/>
              <w:rPr>
                <w:rStyle w:val="Hyperlink"/>
                <w:rFonts w:eastAsia="MS Mincho" w:cs="Arial"/>
                <w:i/>
                <w:sz w:val="20"/>
              </w:rPr>
            </w:pPr>
          </w:p>
          <w:p w14:paraId="719C2FFE" w14:textId="7AEB2CDE" w:rsidR="008E2CFC" w:rsidRPr="008E2CFC" w:rsidRDefault="008E2CFC" w:rsidP="008E2CFC">
            <w:pPr>
              <w:pStyle w:val="BodyText3"/>
              <w:rPr>
                <w:rFonts w:ascii="Arial" w:eastAsia="MS Mincho" w:hAnsi="Arial" w:cs="Arial"/>
              </w:rPr>
            </w:pPr>
          </w:p>
        </w:tc>
      </w:tr>
      <w:tr w:rsidR="00F53C7E" w14:paraId="5A2E6B9D" w14:textId="77777777">
        <w:trPr>
          <w:trHeight w:val="567"/>
        </w:trPr>
        <w:tc>
          <w:tcPr>
            <w:tcW w:w="9854" w:type="dxa"/>
            <w:gridSpan w:val="3"/>
          </w:tcPr>
          <w:p w14:paraId="24DB6B95" w14:textId="77777777" w:rsidR="00F53C7E" w:rsidRPr="00A215C4" w:rsidRDefault="00F53C7E">
            <w:pPr>
              <w:pStyle w:val="BodyText3"/>
              <w:rPr>
                <w:rFonts w:ascii="Arial" w:eastAsia="MS Mincho" w:hAnsi="Arial" w:cs="Arial"/>
              </w:rPr>
            </w:pPr>
          </w:p>
          <w:p w14:paraId="10BB02B5" w14:textId="362D0462" w:rsidR="00F53C7E" w:rsidRPr="00A215C4" w:rsidRDefault="00F53C7E" w:rsidP="002A5DE8">
            <w:pPr>
              <w:pStyle w:val="BodyText3"/>
              <w:rPr>
                <w:rFonts w:ascii="Arial" w:eastAsia="MS Mincho" w:hAnsi="Arial" w:cs="Arial"/>
              </w:rPr>
            </w:pPr>
            <w:r w:rsidRPr="00A215C4">
              <w:rPr>
                <w:rFonts w:ascii="Arial" w:eastAsia="MS Mincho" w:hAnsi="Arial" w:cs="Arial"/>
              </w:rPr>
              <w:t>What is your organisation’</w:t>
            </w:r>
            <w:r w:rsidR="0055376E">
              <w:rPr>
                <w:rFonts w:ascii="Arial" w:eastAsia="MS Mincho" w:hAnsi="Arial" w:cs="Arial"/>
              </w:rPr>
              <w:t xml:space="preserve">s approximate annual budget?  </w:t>
            </w:r>
          </w:p>
          <w:p w14:paraId="7163897B" w14:textId="77777777" w:rsidR="00F53C7E" w:rsidRPr="00C5484D" w:rsidRDefault="00F53C7E" w:rsidP="002A5DE8">
            <w:pPr>
              <w:pStyle w:val="BodyText3"/>
              <w:rPr>
                <w:rFonts w:ascii="Arial" w:eastAsia="MS Mincho" w:hAnsi="Arial" w:cs="Arial"/>
                <w:b/>
              </w:rPr>
            </w:pPr>
          </w:p>
          <w:p w14:paraId="129E2893" w14:textId="780E0142" w:rsidR="00F53C7E" w:rsidRPr="00A215C4" w:rsidRDefault="00F53C7E" w:rsidP="002A5DE8">
            <w:pPr>
              <w:numPr>
                <w:ilvl w:val="0"/>
                <w:numId w:val="23"/>
              </w:numPr>
              <w:rPr>
                <w:rFonts w:cs="Arial"/>
                <w:sz w:val="22"/>
              </w:rPr>
            </w:pPr>
            <w:r w:rsidRPr="00A215C4">
              <w:rPr>
                <w:rFonts w:eastAsia="MS Mincho" w:cs="Arial"/>
                <w:sz w:val="22"/>
              </w:rPr>
              <w:t>Does this include premises costs?</w:t>
            </w:r>
            <w:r w:rsidRPr="00A215C4">
              <w:rPr>
                <w:rFonts w:eastAsia="MS Mincho" w:cs="Arial"/>
                <w:sz w:val="22"/>
              </w:rPr>
              <w:tab/>
            </w:r>
            <w:r w:rsidRPr="00A215C4">
              <w:rPr>
                <w:rFonts w:eastAsia="MS Mincho" w:cs="Arial"/>
                <w:sz w:val="22"/>
              </w:rPr>
              <w:tab/>
            </w:r>
            <w:r>
              <w:rPr>
                <w:rFonts w:eastAsia="MS Mincho" w:cs="Arial"/>
                <w:sz w:val="22"/>
              </w:rPr>
              <w:t xml:space="preserve">            </w:t>
            </w:r>
            <w:r w:rsidRPr="00A215C4">
              <w:rPr>
                <w:rFonts w:cs="Arial"/>
                <w:sz w:val="22"/>
              </w:rPr>
              <w:t xml:space="preserve">       </w:t>
            </w:r>
            <w:r w:rsidRPr="00A215C4">
              <w:rPr>
                <w:rFonts w:eastAsia="MS Mincho" w:cs="Arial"/>
                <w:sz w:val="22"/>
              </w:rPr>
              <w:tab/>
              <w:t xml:space="preserve">      </w:t>
            </w:r>
            <w:r w:rsidRPr="00A215C4">
              <w:rPr>
                <w:rFonts w:cs="Arial"/>
                <w:sz w:val="22"/>
              </w:rPr>
              <w:t xml:space="preserve">      </w:t>
            </w:r>
          </w:p>
          <w:p w14:paraId="594720E0" w14:textId="77777777" w:rsidR="00125507" w:rsidRPr="00125507" w:rsidRDefault="00F53C7E" w:rsidP="002A296E">
            <w:pPr>
              <w:pStyle w:val="BodyText3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215C4">
              <w:rPr>
                <w:rFonts w:ascii="Arial" w:eastAsia="MS Mincho" w:hAnsi="Arial" w:cs="Arial"/>
              </w:rPr>
              <w:t>Does this include regular staffing costs?</w:t>
            </w:r>
            <w:r w:rsidRPr="00A215C4">
              <w:rPr>
                <w:rFonts w:ascii="Arial" w:eastAsia="MS Mincho" w:hAnsi="Arial" w:cs="Arial"/>
              </w:rPr>
              <w:tab/>
            </w:r>
          </w:p>
          <w:p w14:paraId="588750AA" w14:textId="18C5255E" w:rsidR="00F53C7E" w:rsidRPr="002A296E" w:rsidRDefault="00F53C7E" w:rsidP="00125507">
            <w:pPr>
              <w:pStyle w:val="BodyText3"/>
              <w:ind w:left="720"/>
              <w:rPr>
                <w:rFonts w:ascii="Arial" w:hAnsi="Arial" w:cs="Arial"/>
              </w:rPr>
            </w:pPr>
            <w:r w:rsidRPr="00A215C4">
              <w:rPr>
                <w:rFonts w:ascii="Arial" w:eastAsia="MS Mincho" w:hAnsi="Arial" w:cs="Arial"/>
              </w:rPr>
              <w:tab/>
            </w:r>
            <w:r w:rsidRPr="00A215C4">
              <w:rPr>
                <w:rFonts w:ascii="Arial" w:hAnsi="Arial" w:cs="Arial"/>
              </w:rPr>
              <w:t xml:space="preserve">     </w:t>
            </w:r>
            <w:r w:rsidR="008B02CB">
              <w:rPr>
                <w:rFonts w:ascii="Arial" w:eastAsia="MS Mincho" w:hAnsi="Arial" w:cs="Arial"/>
              </w:rPr>
              <w:tab/>
              <w:t xml:space="preserve">     </w:t>
            </w:r>
            <w:r w:rsidRPr="00A215C4">
              <w:rPr>
                <w:rFonts w:ascii="Arial" w:hAnsi="Arial" w:cs="Arial"/>
              </w:rPr>
              <w:t xml:space="preserve">      </w:t>
            </w:r>
          </w:p>
        </w:tc>
      </w:tr>
      <w:tr w:rsidR="00F53C7E" w14:paraId="26BB7186" w14:textId="77777777">
        <w:trPr>
          <w:trHeight w:val="70"/>
        </w:trPr>
        <w:tc>
          <w:tcPr>
            <w:tcW w:w="9854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58"/>
              <w:gridCol w:w="4654"/>
            </w:tblGrid>
            <w:tr w:rsidR="00F53C7E" w14:paraId="7AE53B48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3486B" w14:textId="3FBFC800" w:rsidR="00F53C7E" w:rsidRDefault="00F53C7E" w:rsidP="002A5DE8">
                  <w:pPr>
                    <w:pStyle w:val="BodyText3"/>
                  </w:pPr>
                  <w:r>
                    <w:t>How many staff work in your organisation’s museum</w:t>
                  </w:r>
                  <w:r w:rsidR="0059792F">
                    <w:t>/archive</w:t>
                  </w:r>
                  <w:r>
                    <w:t>?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F74E" w14:textId="77777777" w:rsidR="00F53C7E" w:rsidRDefault="00F53C7E" w:rsidP="002A5DE8">
                  <w:pPr>
                    <w:pStyle w:val="BodyText3"/>
                  </w:pPr>
                </w:p>
              </w:tc>
            </w:tr>
            <w:tr w:rsidR="00F53C7E" w14:paraId="47762275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03217" w14:textId="77777777" w:rsidR="00F53C7E" w:rsidRDefault="00F53C7E" w:rsidP="002A5DE8">
                  <w:pPr>
                    <w:pStyle w:val="BodyText3"/>
                  </w:pPr>
                  <w:r>
                    <w:t>Under 5 full time equivalent (fte)</w:t>
                  </w:r>
                </w:p>
              </w:tc>
              <w:sdt>
                <w:sdtPr>
                  <w:id w:val="611330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92E7CCA" w14:textId="7A9F19EB"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53C7E" w14:paraId="575AF3FD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4AA83" w14:textId="77777777" w:rsidR="00F53C7E" w:rsidRDefault="00F53C7E" w:rsidP="002A5DE8">
                  <w:pPr>
                    <w:pStyle w:val="BodyText3"/>
                  </w:pPr>
                  <w:r>
                    <w:t>5 – 10   fte</w:t>
                  </w:r>
                </w:p>
              </w:tc>
              <w:sdt>
                <w:sdtPr>
                  <w:id w:val="-1857191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5DE2C6C" w14:textId="70FC00F9"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53C7E" w14:paraId="499CBEBD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190F" w14:textId="77777777" w:rsidR="00F53C7E" w:rsidRDefault="00F53C7E" w:rsidP="002A5DE8">
                  <w:pPr>
                    <w:pStyle w:val="BodyText3"/>
                  </w:pPr>
                  <w:r>
                    <w:t>10 – 20 fte</w:t>
                  </w:r>
                </w:p>
              </w:tc>
              <w:sdt>
                <w:sdtPr>
                  <w:id w:val="-726611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08140B9" w14:textId="01799A7D"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53C7E" w14:paraId="5039D3E2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E4815" w14:textId="77777777" w:rsidR="00F53C7E" w:rsidRDefault="00F53C7E" w:rsidP="002A5DE8">
                  <w:pPr>
                    <w:pStyle w:val="BodyText3"/>
                  </w:pPr>
                  <w:r>
                    <w:t>20 + fte</w:t>
                  </w:r>
                  <w:r>
                    <w:tab/>
                  </w:r>
                </w:p>
              </w:tc>
              <w:sdt>
                <w:sdtPr>
                  <w:id w:val="312913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F3004ED" w14:textId="1A43CB5E"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582727F" w14:textId="77777777" w:rsidR="00F53C7E" w:rsidRDefault="00F53C7E" w:rsidP="002A5DE8">
            <w:pPr>
              <w:pStyle w:val="BodyText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62"/>
              <w:gridCol w:w="4650"/>
            </w:tblGrid>
            <w:tr w:rsidR="00F53C7E" w14:paraId="4556233B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F5379" w14:textId="77777777" w:rsidR="00F53C7E" w:rsidRDefault="00F53C7E" w:rsidP="002A5DE8">
                  <w:pPr>
                    <w:pStyle w:val="BodyText3"/>
                  </w:pPr>
                  <w:r>
                    <w:t>Please indicate your annual visitor figures below: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1FA90" w14:textId="77777777" w:rsidR="00F53C7E" w:rsidRDefault="00F53C7E" w:rsidP="002A5DE8">
                  <w:pPr>
                    <w:pStyle w:val="BodyText3"/>
                  </w:pPr>
                </w:p>
              </w:tc>
            </w:tr>
            <w:tr w:rsidR="00F53C7E" w14:paraId="4E0F0618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25BC3" w14:textId="77777777" w:rsidR="00F53C7E" w:rsidRPr="00AD795C" w:rsidRDefault="00F53C7E" w:rsidP="002A5DE8">
                  <w:pPr>
                    <w:pStyle w:val="BodyText3"/>
                    <w:numPr>
                      <w:ilvl w:val="0"/>
                      <w:numId w:val="24"/>
                    </w:numPr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Strada-Light" w:hAnsi="Strada-Light" w:cs="Strada-Light"/>
                      <w:lang w:eastAsia="en-GB"/>
                    </w:rPr>
                    <w:t xml:space="preserve">Up to 50,000 visitors/year             </w:t>
                  </w:r>
                </w:p>
              </w:tc>
              <w:sdt>
                <w:sdtPr>
                  <w:id w:val="1250855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DD70CB3" w14:textId="135A5138"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53C7E" w14:paraId="5858406F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9A31B" w14:textId="77777777" w:rsidR="00F53C7E" w:rsidRPr="00AD795C" w:rsidRDefault="00F53C7E" w:rsidP="002A5DE8">
                  <w:pPr>
                    <w:pStyle w:val="BodyText3"/>
                    <w:numPr>
                      <w:ilvl w:val="0"/>
                      <w:numId w:val="24"/>
                    </w:numPr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Strada-Light" w:hAnsi="Strada-Light" w:cs="Strada-Light"/>
                      <w:lang w:eastAsia="en-GB"/>
                    </w:rPr>
                    <w:t xml:space="preserve">50,000–100,000 visitors/year        </w:t>
                  </w:r>
                </w:p>
              </w:tc>
              <w:sdt>
                <w:sdtPr>
                  <w:id w:val="-1209639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A31B39" w14:textId="27CC96E1"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53C7E" w14:paraId="3BD58036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BD49" w14:textId="77777777" w:rsidR="00F53C7E" w:rsidRPr="00AD795C" w:rsidRDefault="00F53C7E" w:rsidP="002A5DE8">
                  <w:pPr>
                    <w:pStyle w:val="BodyText3"/>
                    <w:numPr>
                      <w:ilvl w:val="0"/>
                      <w:numId w:val="24"/>
                    </w:numPr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Strada-Light" w:hAnsi="Strada-Light" w:cs="Strada-Light"/>
                      <w:lang w:eastAsia="en-GB"/>
                    </w:rPr>
                    <w:t xml:space="preserve">100,000 + visitors/ </w:t>
                  </w:r>
                </w:p>
              </w:tc>
              <w:sdt>
                <w:sdtPr>
                  <w:id w:val="1375815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9E686FE" w14:textId="74321AFD"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25507" w14:paraId="4D646B22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AFD3" w14:textId="77777777" w:rsidR="00125507" w:rsidRDefault="00125507" w:rsidP="00125507">
                  <w:pPr>
                    <w:pStyle w:val="BodyText3"/>
                    <w:ind w:left="720"/>
                    <w:rPr>
                      <w:rFonts w:ascii="Strada-Light" w:hAnsi="Strada-Light" w:cs="Strada-Light"/>
                      <w:lang w:eastAsia="en-GB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C34DA" w14:textId="77777777" w:rsidR="00125507" w:rsidRDefault="00125507" w:rsidP="002A5DE8">
                  <w:pPr>
                    <w:pStyle w:val="BodyText3"/>
                  </w:pPr>
                </w:p>
              </w:tc>
            </w:tr>
          </w:tbl>
          <w:p w14:paraId="08A46B77" w14:textId="77777777" w:rsidR="00F53C7E" w:rsidRPr="00A215C4" w:rsidRDefault="00F53C7E" w:rsidP="00AD795C">
            <w:pPr>
              <w:pStyle w:val="BodyText3"/>
              <w:ind w:left="360"/>
              <w:rPr>
                <w:rFonts w:ascii="Arial" w:eastAsia="MS Mincho" w:hAnsi="Arial" w:cs="Arial"/>
              </w:rPr>
            </w:pPr>
          </w:p>
        </w:tc>
      </w:tr>
    </w:tbl>
    <w:p w14:paraId="4DA2F7C9" w14:textId="77777777" w:rsidR="00F358AC" w:rsidRDefault="00F358AC" w:rsidP="00F358A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28"/>
        <w:gridCol w:w="4800"/>
      </w:tblGrid>
      <w:tr w:rsidR="00F358AC" w14:paraId="7A1B4916" w14:textId="77777777" w:rsidTr="000C20A9">
        <w:tc>
          <w:tcPr>
            <w:tcW w:w="4927" w:type="dxa"/>
          </w:tcPr>
          <w:p w14:paraId="3792AC70" w14:textId="77777777" w:rsidR="00F358AC" w:rsidRDefault="00F358AC" w:rsidP="000C20A9">
            <w:pPr>
              <w:outlineLvl w:val="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Local Authority</w:t>
            </w:r>
          </w:p>
          <w:p w14:paraId="0008A733" w14:textId="77777777" w:rsidR="00D73088" w:rsidRDefault="00D73088" w:rsidP="000C20A9">
            <w:pPr>
              <w:outlineLvl w:val="0"/>
              <w:rPr>
                <w:rFonts w:ascii="Arial Bold" w:hAnsi="Arial Bold"/>
              </w:rPr>
            </w:pPr>
          </w:p>
        </w:tc>
        <w:tc>
          <w:tcPr>
            <w:tcW w:w="4927" w:type="dxa"/>
          </w:tcPr>
          <w:p w14:paraId="67030673" w14:textId="77777777" w:rsidR="00F358AC" w:rsidRDefault="00F358AC" w:rsidP="000C20A9">
            <w:pPr>
              <w:outlineLvl w:val="0"/>
              <w:rPr>
                <w:rFonts w:ascii="Arial Bold" w:hAnsi="Arial Bold"/>
              </w:rPr>
            </w:pPr>
          </w:p>
        </w:tc>
      </w:tr>
      <w:tr w:rsidR="00F358AC" w14:paraId="27475B07" w14:textId="77777777" w:rsidTr="000C20A9">
        <w:tc>
          <w:tcPr>
            <w:tcW w:w="9854" w:type="dxa"/>
            <w:gridSpan w:val="2"/>
          </w:tcPr>
          <w:p w14:paraId="05EFED6D" w14:textId="61737B4C" w:rsidR="00F358AC" w:rsidRDefault="00F358AC" w:rsidP="000C20A9">
            <w:pPr>
              <w:outlineLvl w:val="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Please provide a short description of the service’s links to the local authority </w:t>
            </w:r>
          </w:p>
          <w:p w14:paraId="607417E2" w14:textId="77777777" w:rsidR="00F358AC" w:rsidRDefault="00F358AC" w:rsidP="000C20A9">
            <w:pPr>
              <w:outlineLvl w:val="0"/>
              <w:rPr>
                <w:rFonts w:ascii="Arial Bold" w:hAnsi="Arial Bold"/>
              </w:rPr>
            </w:pPr>
          </w:p>
          <w:p w14:paraId="60C51629" w14:textId="77777777" w:rsidR="00F358AC" w:rsidRDefault="00F358AC" w:rsidP="000C20A9">
            <w:pPr>
              <w:outlineLvl w:val="0"/>
              <w:rPr>
                <w:rFonts w:ascii="Arial Bold" w:hAnsi="Arial Bold"/>
              </w:rPr>
            </w:pPr>
          </w:p>
          <w:p w14:paraId="03F013AA" w14:textId="77777777" w:rsidR="00F358AC" w:rsidRDefault="00F358AC" w:rsidP="000C20A9">
            <w:pPr>
              <w:outlineLvl w:val="0"/>
              <w:rPr>
                <w:rFonts w:ascii="Arial Bold" w:hAnsi="Arial Bold"/>
              </w:rPr>
            </w:pPr>
          </w:p>
          <w:p w14:paraId="2C2F2266" w14:textId="77777777" w:rsidR="00F358AC" w:rsidRDefault="00F358AC" w:rsidP="000C20A9">
            <w:pPr>
              <w:outlineLvl w:val="0"/>
              <w:rPr>
                <w:rFonts w:ascii="Arial Bold" w:hAnsi="Arial Bold"/>
              </w:rPr>
            </w:pPr>
          </w:p>
        </w:tc>
      </w:tr>
    </w:tbl>
    <w:p w14:paraId="264E0A6C" w14:textId="77777777" w:rsidR="00675C05" w:rsidRDefault="00675C05" w:rsidP="0078704D">
      <w:pPr>
        <w:rPr>
          <w:sz w:val="28"/>
        </w:rPr>
      </w:pPr>
    </w:p>
    <w:p w14:paraId="28C3883F" w14:textId="02DB6D16" w:rsidR="00F53C7E" w:rsidRPr="0078704D" w:rsidRDefault="00F53C7E" w:rsidP="0078704D">
      <w:pPr>
        <w:rPr>
          <w:rFonts w:eastAsia="MS Mincho" w:cs="Arial"/>
          <w:b/>
          <w:bCs/>
          <w:sz w:val="28"/>
        </w:rPr>
      </w:pPr>
      <w:r w:rsidRPr="0078704D">
        <w:rPr>
          <w:b/>
          <w:sz w:val="28"/>
        </w:rPr>
        <w:t>Your Application</w:t>
      </w:r>
    </w:p>
    <w:p w14:paraId="4804BECD" w14:textId="77777777" w:rsidR="00E01955" w:rsidRDefault="00E01955">
      <w:pPr>
        <w:pStyle w:val="BodyText"/>
        <w:rPr>
          <w:sz w:val="24"/>
        </w:rPr>
      </w:pPr>
    </w:p>
    <w:p w14:paraId="5C54F72B" w14:textId="6FB56A81" w:rsidR="00461C33" w:rsidRPr="00461C33" w:rsidRDefault="00AA5B08">
      <w:pPr>
        <w:pStyle w:val="BodyText"/>
        <w:rPr>
          <w:sz w:val="24"/>
        </w:rPr>
      </w:pPr>
      <w:r>
        <w:rPr>
          <w:sz w:val="24"/>
        </w:rPr>
        <w:t>Key areas for improvement</w:t>
      </w:r>
    </w:p>
    <w:p w14:paraId="429B20D6" w14:textId="77777777" w:rsidR="00461C33" w:rsidRPr="00461C33" w:rsidRDefault="00461C33">
      <w:pPr>
        <w:pStyle w:val="BodyText"/>
        <w:rPr>
          <w:sz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27"/>
        <w:gridCol w:w="4801"/>
      </w:tblGrid>
      <w:tr w:rsidR="00F53C7E" w14:paraId="60CD0442" w14:textId="77777777">
        <w:tc>
          <w:tcPr>
            <w:tcW w:w="9854" w:type="dxa"/>
            <w:gridSpan w:val="2"/>
          </w:tcPr>
          <w:p w14:paraId="5D1764F5" w14:textId="77029F97" w:rsidR="002E5039" w:rsidRPr="001F0CD5" w:rsidRDefault="00F53C7E" w:rsidP="00E01955">
            <w:pPr>
              <w:rPr>
                <w:b/>
                <w:sz w:val="22"/>
              </w:rPr>
            </w:pPr>
            <w:r w:rsidRPr="001F0CD5">
              <w:rPr>
                <w:b/>
                <w:sz w:val="22"/>
              </w:rPr>
              <w:t xml:space="preserve">Please give a </w:t>
            </w:r>
            <w:r w:rsidR="001073C4" w:rsidRPr="001F0CD5">
              <w:rPr>
                <w:b/>
                <w:sz w:val="22"/>
              </w:rPr>
              <w:t>short description (500 words</w:t>
            </w:r>
            <w:r w:rsidRPr="001F0CD5">
              <w:rPr>
                <w:b/>
                <w:sz w:val="22"/>
              </w:rPr>
              <w:t>) of the key</w:t>
            </w:r>
            <w:r w:rsidR="00AA5B08" w:rsidRPr="001F0CD5">
              <w:rPr>
                <w:b/>
                <w:sz w:val="22"/>
              </w:rPr>
              <w:t xml:space="preserve"> areas</w:t>
            </w:r>
            <w:r w:rsidR="008E2CFC">
              <w:rPr>
                <w:b/>
                <w:sz w:val="22"/>
              </w:rPr>
              <w:t xml:space="preserve"> for improvement for your service</w:t>
            </w:r>
            <w:r w:rsidR="00AA5B08" w:rsidRPr="001F0CD5">
              <w:rPr>
                <w:b/>
                <w:sz w:val="22"/>
              </w:rPr>
              <w:t xml:space="preserve"> as indicated by the quick diagnostic.  </w:t>
            </w:r>
          </w:p>
          <w:p w14:paraId="53C7F5B6" w14:textId="77777777" w:rsidR="002E5039" w:rsidRDefault="002E5039" w:rsidP="00E01955">
            <w:pPr>
              <w:rPr>
                <w:sz w:val="22"/>
              </w:rPr>
            </w:pPr>
          </w:p>
          <w:p w14:paraId="3EE3DA06" w14:textId="556E51FA" w:rsidR="00E01955" w:rsidRDefault="002E5039" w:rsidP="00E01955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AA5B08">
              <w:rPr>
                <w:sz w:val="22"/>
              </w:rPr>
              <w:t xml:space="preserve">efer to </w:t>
            </w:r>
            <w:r>
              <w:rPr>
                <w:sz w:val="22"/>
              </w:rPr>
              <w:t>any additional supporting evidence such as your Forward Plan, self-assessments and review (such as the Survive and Thrive framework), advice from your Museum Development Officer</w:t>
            </w:r>
            <w:r w:rsidR="008E2CFC">
              <w:rPr>
                <w:sz w:val="22"/>
              </w:rPr>
              <w:t>, TNA Sector Development Manager</w:t>
            </w:r>
            <w:r>
              <w:rPr>
                <w:sz w:val="22"/>
              </w:rPr>
              <w:t>, consultants etc.</w:t>
            </w:r>
          </w:p>
          <w:p w14:paraId="36C5CB5C" w14:textId="77777777" w:rsidR="002E5039" w:rsidRDefault="002E5039" w:rsidP="00E01955">
            <w:pPr>
              <w:rPr>
                <w:sz w:val="28"/>
              </w:rPr>
            </w:pPr>
          </w:p>
          <w:p w14:paraId="462FE222" w14:textId="77777777" w:rsidR="00E01955" w:rsidRDefault="00E01955">
            <w:pPr>
              <w:pStyle w:val="BodyText"/>
              <w:rPr>
                <w:sz w:val="28"/>
              </w:rPr>
            </w:pPr>
          </w:p>
          <w:p w14:paraId="360316E8" w14:textId="77777777" w:rsidR="00E01955" w:rsidRDefault="00E01955">
            <w:pPr>
              <w:pStyle w:val="BodyText"/>
              <w:rPr>
                <w:sz w:val="28"/>
              </w:rPr>
            </w:pPr>
          </w:p>
          <w:p w14:paraId="2F9292FB" w14:textId="77777777" w:rsidR="00E01955" w:rsidRDefault="00E01955">
            <w:pPr>
              <w:pStyle w:val="BodyText"/>
              <w:rPr>
                <w:sz w:val="28"/>
              </w:rPr>
            </w:pPr>
          </w:p>
          <w:p w14:paraId="251D72B7" w14:textId="77777777" w:rsidR="00E01955" w:rsidRDefault="00E01955">
            <w:pPr>
              <w:pStyle w:val="BodyText"/>
              <w:rPr>
                <w:sz w:val="28"/>
              </w:rPr>
            </w:pPr>
          </w:p>
          <w:p w14:paraId="75C68D8D" w14:textId="77777777" w:rsidR="00E01955" w:rsidRDefault="00E01955">
            <w:pPr>
              <w:pStyle w:val="BodyText"/>
              <w:rPr>
                <w:sz w:val="28"/>
              </w:rPr>
            </w:pPr>
          </w:p>
          <w:p w14:paraId="5D314777" w14:textId="77777777" w:rsidR="00E01955" w:rsidRDefault="00E01955">
            <w:pPr>
              <w:pStyle w:val="BodyText"/>
              <w:rPr>
                <w:sz w:val="28"/>
              </w:rPr>
            </w:pPr>
          </w:p>
          <w:p w14:paraId="468F9A24" w14:textId="77777777" w:rsidR="00E01955" w:rsidRDefault="00E01955">
            <w:pPr>
              <w:pStyle w:val="BodyText"/>
              <w:rPr>
                <w:sz w:val="28"/>
              </w:rPr>
            </w:pPr>
          </w:p>
          <w:p w14:paraId="0E191EDD" w14:textId="77777777" w:rsidR="00E01955" w:rsidRDefault="00E01955">
            <w:pPr>
              <w:pStyle w:val="BodyText"/>
              <w:rPr>
                <w:sz w:val="28"/>
              </w:rPr>
            </w:pPr>
          </w:p>
          <w:p w14:paraId="74C1B835" w14:textId="77777777" w:rsidR="00E01955" w:rsidRDefault="00E01955">
            <w:pPr>
              <w:pStyle w:val="BodyText"/>
              <w:rPr>
                <w:sz w:val="28"/>
              </w:rPr>
            </w:pPr>
          </w:p>
          <w:p w14:paraId="46C4C4BC" w14:textId="77777777" w:rsidR="00E01955" w:rsidRDefault="00E01955">
            <w:pPr>
              <w:pStyle w:val="BodyText"/>
              <w:rPr>
                <w:sz w:val="28"/>
              </w:rPr>
            </w:pPr>
          </w:p>
          <w:p w14:paraId="05BC4754" w14:textId="52F63029" w:rsidR="00E01955" w:rsidRDefault="00E01955">
            <w:pPr>
              <w:pStyle w:val="BodyText"/>
              <w:rPr>
                <w:sz w:val="28"/>
              </w:rPr>
            </w:pPr>
          </w:p>
          <w:p w14:paraId="49A264EB" w14:textId="77777777" w:rsidR="00122AFB" w:rsidRDefault="00122AFB">
            <w:pPr>
              <w:pStyle w:val="BodyText"/>
              <w:rPr>
                <w:sz w:val="28"/>
              </w:rPr>
            </w:pPr>
          </w:p>
          <w:p w14:paraId="066EB972" w14:textId="77777777" w:rsidR="00E01955" w:rsidRDefault="00E01955">
            <w:pPr>
              <w:pStyle w:val="BodyText"/>
              <w:rPr>
                <w:sz w:val="28"/>
              </w:rPr>
            </w:pPr>
          </w:p>
        </w:tc>
      </w:tr>
      <w:tr w:rsidR="004C66BE" w14:paraId="629773E7" w14:textId="77777777">
        <w:tc>
          <w:tcPr>
            <w:tcW w:w="9854" w:type="dxa"/>
            <w:gridSpan w:val="2"/>
          </w:tcPr>
          <w:p w14:paraId="622FE600" w14:textId="67463FF4" w:rsidR="004C66BE" w:rsidRPr="000A4F1C" w:rsidRDefault="004C66BE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  <w:r w:rsidRPr="000A4F1C">
              <w:rPr>
                <w:rFonts w:ascii="Arial Bold" w:hAnsi="Arial Bold"/>
                <w:sz w:val="22"/>
                <w:szCs w:val="22"/>
              </w:rPr>
              <w:lastRenderedPageBreak/>
              <w:t>PROJECT DESCRIPTION</w:t>
            </w:r>
          </w:p>
        </w:tc>
      </w:tr>
      <w:tr w:rsidR="004C66BE" w14:paraId="38C2CBAA" w14:textId="77777777" w:rsidTr="004C66BE">
        <w:trPr>
          <w:trHeight w:val="280"/>
        </w:trPr>
        <w:tc>
          <w:tcPr>
            <w:tcW w:w="4927" w:type="dxa"/>
          </w:tcPr>
          <w:p w14:paraId="5E5C32B9" w14:textId="731DEF8F" w:rsidR="004C66BE" w:rsidRPr="000A4F1C" w:rsidRDefault="004C66BE" w:rsidP="004C66BE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  <w:r w:rsidRPr="000A4F1C">
              <w:rPr>
                <w:rFonts w:ascii="Arial Bold" w:hAnsi="Arial Bold"/>
                <w:sz w:val="22"/>
                <w:szCs w:val="22"/>
              </w:rPr>
              <w:t>Project start date</w:t>
            </w:r>
          </w:p>
        </w:tc>
        <w:tc>
          <w:tcPr>
            <w:tcW w:w="4927" w:type="dxa"/>
          </w:tcPr>
          <w:p w14:paraId="7FBAB51B" w14:textId="0FEEFC92" w:rsidR="004C66BE" w:rsidRPr="000A4F1C" w:rsidRDefault="004C66BE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4C66BE" w14:paraId="2E167F55" w14:textId="77777777" w:rsidTr="004C66BE">
        <w:trPr>
          <w:trHeight w:val="280"/>
        </w:trPr>
        <w:tc>
          <w:tcPr>
            <w:tcW w:w="4927" w:type="dxa"/>
          </w:tcPr>
          <w:p w14:paraId="418B169A" w14:textId="3AC8517B" w:rsidR="004C66BE" w:rsidRPr="000A4F1C" w:rsidRDefault="004C66BE" w:rsidP="004C66BE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  <w:r w:rsidRPr="000A4F1C">
              <w:rPr>
                <w:rFonts w:ascii="Arial Bold" w:hAnsi="Arial Bold"/>
                <w:sz w:val="22"/>
                <w:szCs w:val="22"/>
              </w:rPr>
              <w:t>Project end date</w:t>
            </w:r>
          </w:p>
        </w:tc>
        <w:tc>
          <w:tcPr>
            <w:tcW w:w="4927" w:type="dxa"/>
          </w:tcPr>
          <w:p w14:paraId="5738836B" w14:textId="2F35E47B" w:rsidR="004C66BE" w:rsidRPr="000A4F1C" w:rsidRDefault="004C66BE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4C66BE" w14:paraId="0FBE36AC" w14:textId="77777777">
        <w:tc>
          <w:tcPr>
            <w:tcW w:w="9854" w:type="dxa"/>
            <w:gridSpan w:val="2"/>
          </w:tcPr>
          <w:p w14:paraId="11A2059E" w14:textId="11E084BB" w:rsidR="004C66BE" w:rsidRPr="000A4F1C" w:rsidRDefault="004C66BE" w:rsidP="00DC326D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  <w:r w:rsidRPr="000A4F1C">
              <w:rPr>
                <w:rFonts w:ascii="Arial Bold" w:hAnsi="Arial Bold"/>
                <w:sz w:val="22"/>
                <w:szCs w:val="22"/>
              </w:rPr>
              <w:t xml:space="preserve">What do you hope to achieve with your project? </w:t>
            </w:r>
          </w:p>
        </w:tc>
      </w:tr>
      <w:tr w:rsidR="004C66BE" w14:paraId="1D76173E" w14:textId="77777777">
        <w:tc>
          <w:tcPr>
            <w:tcW w:w="9854" w:type="dxa"/>
            <w:gridSpan w:val="2"/>
          </w:tcPr>
          <w:p w14:paraId="0D72CCDF" w14:textId="77777777" w:rsidR="004C66BE" w:rsidRDefault="004C66BE" w:rsidP="002E5039">
            <w:pPr>
              <w:outlineLvl w:val="0"/>
              <w:rPr>
                <w:rFonts w:ascii="Arial Bold" w:hAnsi="Arial Bold"/>
              </w:rPr>
            </w:pPr>
          </w:p>
          <w:p w14:paraId="082A3266" w14:textId="77777777" w:rsidR="00DC326D" w:rsidRDefault="00DC326D" w:rsidP="002E5039">
            <w:pPr>
              <w:outlineLvl w:val="0"/>
              <w:rPr>
                <w:rFonts w:ascii="Arial Bold" w:hAnsi="Arial Bold"/>
              </w:rPr>
            </w:pPr>
          </w:p>
          <w:p w14:paraId="55DC2D0C" w14:textId="77777777" w:rsidR="00DC326D" w:rsidRDefault="00DC326D" w:rsidP="002E5039">
            <w:pPr>
              <w:outlineLvl w:val="0"/>
              <w:rPr>
                <w:rFonts w:ascii="Arial Bold" w:hAnsi="Arial Bold"/>
              </w:rPr>
            </w:pPr>
          </w:p>
          <w:p w14:paraId="7AB915D3" w14:textId="77777777" w:rsidR="00DC326D" w:rsidRDefault="00DC326D" w:rsidP="002E5039">
            <w:pPr>
              <w:outlineLvl w:val="0"/>
              <w:rPr>
                <w:rFonts w:ascii="Arial Bold" w:hAnsi="Arial Bold"/>
              </w:rPr>
            </w:pPr>
          </w:p>
          <w:p w14:paraId="57086271" w14:textId="77777777" w:rsidR="00DC326D" w:rsidRDefault="00DC326D" w:rsidP="002E5039">
            <w:pPr>
              <w:outlineLvl w:val="0"/>
              <w:rPr>
                <w:rFonts w:ascii="Arial Bold" w:hAnsi="Arial Bold"/>
              </w:rPr>
            </w:pPr>
          </w:p>
          <w:p w14:paraId="5CD9754E" w14:textId="77777777" w:rsidR="00DC326D" w:rsidRDefault="00DC326D" w:rsidP="002E5039">
            <w:pPr>
              <w:outlineLvl w:val="0"/>
              <w:rPr>
                <w:rFonts w:ascii="Arial Bold" w:hAnsi="Arial Bold"/>
              </w:rPr>
            </w:pPr>
          </w:p>
        </w:tc>
      </w:tr>
      <w:tr w:rsidR="004C66BE" w14:paraId="6C7BF101" w14:textId="77777777">
        <w:tc>
          <w:tcPr>
            <w:tcW w:w="9854" w:type="dxa"/>
            <w:gridSpan w:val="2"/>
          </w:tcPr>
          <w:p w14:paraId="7CE15B63" w14:textId="125A0AA2" w:rsidR="004C66BE" w:rsidRPr="000A4F1C" w:rsidRDefault="004C66BE" w:rsidP="00DC326D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  <w:r w:rsidRPr="000A4F1C">
              <w:rPr>
                <w:rFonts w:ascii="Arial Bold" w:hAnsi="Arial Bold"/>
                <w:sz w:val="22"/>
                <w:szCs w:val="22"/>
              </w:rPr>
              <w:t>H</w:t>
            </w:r>
            <w:r w:rsidR="00DC326D" w:rsidRPr="000A4F1C">
              <w:rPr>
                <w:rFonts w:ascii="Arial Bold" w:hAnsi="Arial Bold"/>
                <w:sz w:val="22"/>
                <w:szCs w:val="22"/>
              </w:rPr>
              <w:t xml:space="preserve">ow will you go about doing it? </w:t>
            </w:r>
            <w:r w:rsidRPr="000A4F1C">
              <w:rPr>
                <w:rFonts w:ascii="Arial Bold" w:hAnsi="Arial Bold"/>
                <w:sz w:val="22"/>
                <w:szCs w:val="22"/>
              </w:rPr>
              <w:t xml:space="preserve"> </w:t>
            </w:r>
          </w:p>
        </w:tc>
      </w:tr>
      <w:tr w:rsidR="00DC326D" w14:paraId="2C9D34CA" w14:textId="77777777">
        <w:tc>
          <w:tcPr>
            <w:tcW w:w="9854" w:type="dxa"/>
            <w:gridSpan w:val="2"/>
          </w:tcPr>
          <w:p w14:paraId="29873225" w14:textId="77777777" w:rsidR="00DC326D" w:rsidRPr="000A4F1C" w:rsidRDefault="00DC326D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  <w:p w14:paraId="429B7DE6" w14:textId="77777777" w:rsidR="00DC326D" w:rsidRPr="000A4F1C" w:rsidRDefault="00DC326D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  <w:p w14:paraId="6239ACD4" w14:textId="77777777" w:rsidR="00DC326D" w:rsidRPr="000A4F1C" w:rsidRDefault="00DC326D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  <w:p w14:paraId="59A83DC5" w14:textId="77777777" w:rsidR="00DC326D" w:rsidRPr="000A4F1C" w:rsidRDefault="00DC326D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  <w:p w14:paraId="77B57026" w14:textId="77777777" w:rsidR="00DC326D" w:rsidRPr="000A4F1C" w:rsidRDefault="00DC326D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  <w:p w14:paraId="53422BF5" w14:textId="77777777" w:rsidR="00DC326D" w:rsidRPr="000A4F1C" w:rsidRDefault="00DC326D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DC326D" w14:paraId="608AABFF" w14:textId="77777777">
        <w:tc>
          <w:tcPr>
            <w:tcW w:w="9854" w:type="dxa"/>
            <w:gridSpan w:val="2"/>
          </w:tcPr>
          <w:p w14:paraId="5F29C580" w14:textId="6BAE364D" w:rsidR="00DC326D" w:rsidRPr="000A4F1C" w:rsidRDefault="00DC326D" w:rsidP="00DC326D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  <w:r w:rsidRPr="000A4F1C">
              <w:rPr>
                <w:rFonts w:ascii="Arial Bold" w:hAnsi="Arial Bold"/>
                <w:sz w:val="22"/>
                <w:szCs w:val="22"/>
              </w:rPr>
              <w:t>What will the measurable outputs of your project be?</w:t>
            </w:r>
          </w:p>
        </w:tc>
      </w:tr>
      <w:tr w:rsidR="00DC326D" w14:paraId="73AC9148" w14:textId="77777777">
        <w:tc>
          <w:tcPr>
            <w:tcW w:w="9854" w:type="dxa"/>
            <w:gridSpan w:val="2"/>
          </w:tcPr>
          <w:p w14:paraId="265698F7" w14:textId="77777777" w:rsidR="00DC326D" w:rsidRPr="000A4F1C" w:rsidRDefault="00DC326D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  <w:p w14:paraId="633712DF" w14:textId="77777777" w:rsidR="00DC326D" w:rsidRPr="000A4F1C" w:rsidRDefault="00DC326D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  <w:p w14:paraId="52DBD85E" w14:textId="77777777" w:rsidR="00DC326D" w:rsidRPr="000A4F1C" w:rsidRDefault="00DC326D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  <w:p w14:paraId="069C5F9D" w14:textId="77777777" w:rsidR="00DC326D" w:rsidRPr="000A4F1C" w:rsidRDefault="00DC326D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  <w:p w14:paraId="164F1A31" w14:textId="77777777" w:rsidR="00DC326D" w:rsidRPr="000A4F1C" w:rsidRDefault="00DC326D" w:rsidP="002E5039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DC326D" w14:paraId="329BAA34" w14:textId="77777777">
        <w:tc>
          <w:tcPr>
            <w:tcW w:w="9854" w:type="dxa"/>
            <w:gridSpan w:val="2"/>
          </w:tcPr>
          <w:p w14:paraId="50E9C0F0" w14:textId="49F5279E" w:rsidR="00DC326D" w:rsidRPr="000A4F1C" w:rsidRDefault="00DC326D" w:rsidP="004065B0">
            <w:pPr>
              <w:outlineLvl w:val="0"/>
              <w:rPr>
                <w:rFonts w:ascii="Arial Bold" w:hAnsi="Arial Bold"/>
                <w:sz w:val="22"/>
                <w:szCs w:val="22"/>
              </w:rPr>
            </w:pPr>
            <w:r w:rsidRPr="000A4F1C">
              <w:rPr>
                <w:rFonts w:ascii="Arial Bold" w:hAnsi="Arial Bold"/>
                <w:sz w:val="22"/>
                <w:szCs w:val="22"/>
              </w:rPr>
              <w:t xml:space="preserve">What impacts </w:t>
            </w:r>
            <w:r w:rsidR="004065B0" w:rsidRPr="000A4F1C">
              <w:rPr>
                <w:rFonts w:ascii="Arial Bold" w:hAnsi="Arial Bold"/>
                <w:sz w:val="22"/>
                <w:szCs w:val="22"/>
              </w:rPr>
              <w:t>will result from this project?</w:t>
            </w:r>
          </w:p>
        </w:tc>
      </w:tr>
      <w:tr w:rsidR="00F53C7E" w14:paraId="6F4EC792" w14:textId="77777777" w:rsidTr="00DC326D">
        <w:trPr>
          <w:trHeight w:val="1646"/>
        </w:trPr>
        <w:tc>
          <w:tcPr>
            <w:tcW w:w="9854" w:type="dxa"/>
            <w:gridSpan w:val="2"/>
          </w:tcPr>
          <w:p w14:paraId="6E7258C9" w14:textId="33C51A85" w:rsidR="002E5039" w:rsidRDefault="002E5039" w:rsidP="002E5039">
            <w:pPr>
              <w:outlineLvl w:val="0"/>
              <w:rPr>
                <w:rFonts w:ascii="Arial Bold" w:hAnsi="Arial Bold"/>
              </w:rPr>
            </w:pPr>
          </w:p>
          <w:p w14:paraId="02BEBB8A" w14:textId="77777777" w:rsidR="004C66BE" w:rsidRDefault="004C66BE" w:rsidP="004C66BE">
            <w:pPr>
              <w:outlineLvl w:val="0"/>
              <w:rPr>
                <w:rFonts w:ascii="Arial Bold" w:hAnsi="Arial Bold"/>
              </w:rPr>
            </w:pPr>
          </w:p>
          <w:p w14:paraId="2378E0A4" w14:textId="77777777" w:rsidR="00F53C7E" w:rsidRDefault="00F53C7E" w:rsidP="00DC326D">
            <w:pPr>
              <w:outlineLvl w:val="0"/>
              <w:rPr>
                <w:sz w:val="28"/>
              </w:rPr>
            </w:pPr>
          </w:p>
        </w:tc>
      </w:tr>
    </w:tbl>
    <w:p w14:paraId="1FB92CC5" w14:textId="77777777" w:rsidR="001F0CD5" w:rsidRDefault="001F0CD5">
      <w:pPr>
        <w:rPr>
          <w:b/>
        </w:rPr>
      </w:pPr>
    </w:p>
    <w:p w14:paraId="16D9B2D9" w14:textId="2A072409" w:rsidR="00461C33" w:rsidRPr="001073C4" w:rsidRDefault="00461C33">
      <w:pPr>
        <w:rPr>
          <w:b/>
        </w:rPr>
      </w:pPr>
      <w:r w:rsidRPr="001073C4">
        <w:rPr>
          <w:b/>
        </w:rPr>
        <w:t>Skill Sharing</w:t>
      </w:r>
    </w:p>
    <w:p w14:paraId="38AEEEAD" w14:textId="77777777" w:rsidR="00461C33" w:rsidRDefault="00461C3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628"/>
      </w:tblGrid>
      <w:tr w:rsidR="00461C33" w14:paraId="12967990" w14:textId="77777777">
        <w:tc>
          <w:tcPr>
            <w:tcW w:w="9854" w:type="dxa"/>
          </w:tcPr>
          <w:p w14:paraId="31C2469B" w14:textId="77777777" w:rsidR="00461C33" w:rsidRDefault="00461C33" w:rsidP="00461C33">
            <w:pPr>
              <w:outlineLvl w:val="0"/>
              <w:rPr>
                <w:rFonts w:ascii="Arial Bold" w:hAnsi="Arial Bold"/>
              </w:rPr>
            </w:pPr>
          </w:p>
          <w:p w14:paraId="3D19571C" w14:textId="075F4FA2" w:rsidR="00461C33" w:rsidRPr="000A4F1C" w:rsidRDefault="00461C33" w:rsidP="00461C33">
            <w:pPr>
              <w:rPr>
                <w:sz w:val="22"/>
                <w:szCs w:val="22"/>
              </w:rPr>
            </w:pPr>
            <w:r w:rsidRPr="000A4F1C">
              <w:rPr>
                <w:rFonts w:eastAsia="MS Mincho"/>
                <w:iCs/>
                <w:sz w:val="22"/>
                <w:szCs w:val="22"/>
              </w:rPr>
              <w:t>Please indicate how you intend to</w:t>
            </w:r>
            <w:r w:rsidRPr="000A4F1C">
              <w:rPr>
                <w:sz w:val="22"/>
                <w:szCs w:val="22"/>
              </w:rPr>
              <w:t xml:space="preserve"> share learning from involvement in the scheme with the wider museum</w:t>
            </w:r>
            <w:r w:rsidR="0059792F">
              <w:rPr>
                <w:sz w:val="22"/>
                <w:szCs w:val="22"/>
              </w:rPr>
              <w:t>/archive</w:t>
            </w:r>
            <w:r w:rsidRPr="000A4F1C">
              <w:rPr>
                <w:sz w:val="22"/>
                <w:szCs w:val="22"/>
              </w:rPr>
              <w:t xml:space="preserve"> community</w:t>
            </w:r>
          </w:p>
          <w:p w14:paraId="09804CD6" w14:textId="77777777" w:rsidR="00461C33" w:rsidRPr="000A4F1C" w:rsidRDefault="00461C33" w:rsidP="00461C33">
            <w:pPr>
              <w:rPr>
                <w:sz w:val="22"/>
                <w:szCs w:val="22"/>
              </w:rPr>
            </w:pPr>
          </w:p>
          <w:p w14:paraId="1A106604" w14:textId="1B9E9952" w:rsidR="00461C33" w:rsidRPr="000A4F1C" w:rsidRDefault="00461C33" w:rsidP="00461C33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4F1C">
              <w:rPr>
                <w:sz w:val="22"/>
                <w:szCs w:val="22"/>
              </w:rPr>
              <w:t xml:space="preserve">Participate in skill sharing events as required: </w:t>
            </w:r>
            <w:sdt>
              <w:sdtPr>
                <w:rPr>
                  <w:sz w:val="22"/>
                  <w:szCs w:val="22"/>
                </w:rPr>
                <w:id w:val="-159948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C4" w:rsidRPr="000A4F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19C029E" w14:textId="77777777" w:rsidR="00461C33" w:rsidRPr="000A4F1C" w:rsidRDefault="00461C33" w:rsidP="00461C33">
            <w:pPr>
              <w:pStyle w:val="ListParagraph"/>
              <w:rPr>
                <w:sz w:val="22"/>
                <w:szCs w:val="22"/>
              </w:rPr>
            </w:pPr>
          </w:p>
          <w:p w14:paraId="08F59928" w14:textId="5E79E777" w:rsidR="00461C33" w:rsidRPr="000A4F1C" w:rsidRDefault="00461C33" w:rsidP="00125507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4F1C">
              <w:rPr>
                <w:sz w:val="22"/>
                <w:szCs w:val="22"/>
              </w:rPr>
              <w:t xml:space="preserve">Other – please describe:  </w:t>
            </w:r>
            <w:sdt>
              <w:sdtPr>
                <w:rPr>
                  <w:sz w:val="22"/>
                  <w:szCs w:val="22"/>
                </w:rPr>
                <w:id w:val="9081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C4" w:rsidRPr="000A4F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2B50DAF" w14:textId="77777777" w:rsidR="00461C33" w:rsidRDefault="00461C33" w:rsidP="00461C33">
            <w:pPr>
              <w:outlineLvl w:val="0"/>
              <w:rPr>
                <w:rFonts w:ascii="Arial Bold" w:hAnsi="Arial Bold"/>
              </w:rPr>
            </w:pPr>
          </w:p>
          <w:p w14:paraId="06DADDA7" w14:textId="77777777" w:rsidR="004065B0" w:rsidRDefault="004065B0" w:rsidP="00461C33">
            <w:pPr>
              <w:outlineLvl w:val="0"/>
              <w:rPr>
                <w:rFonts w:ascii="Arial Bold" w:hAnsi="Arial Bold"/>
              </w:rPr>
            </w:pPr>
          </w:p>
          <w:p w14:paraId="35A19323" w14:textId="77777777" w:rsidR="004065B0" w:rsidRPr="00F0580A" w:rsidRDefault="004065B0" w:rsidP="00461C33">
            <w:pPr>
              <w:outlineLvl w:val="0"/>
              <w:rPr>
                <w:rFonts w:ascii="Arial Bold" w:hAnsi="Arial Bold"/>
              </w:rPr>
            </w:pPr>
          </w:p>
        </w:tc>
      </w:tr>
    </w:tbl>
    <w:p w14:paraId="1A2E7146" w14:textId="77777777" w:rsidR="00F53C7E" w:rsidRDefault="00F53C7E">
      <w:pPr>
        <w:rPr>
          <w:b/>
          <w:sz w:val="28"/>
        </w:rPr>
      </w:pPr>
    </w:p>
    <w:p w14:paraId="242998AB" w14:textId="77777777" w:rsidR="0078704D" w:rsidRPr="00627448" w:rsidRDefault="00461C33" w:rsidP="0078704D">
      <w:pPr>
        <w:pStyle w:val="Heading2"/>
        <w:rPr>
          <w:rFonts w:eastAsia="MS Mincho"/>
          <w:bCs w:val="0"/>
          <w:sz w:val="28"/>
          <w:szCs w:val="28"/>
        </w:rPr>
      </w:pPr>
      <w:r>
        <w:rPr>
          <w:noProof/>
          <w:lang w:eastAsia="en-GB"/>
        </w:rPr>
        <w:t xml:space="preserve"> </w:t>
      </w:r>
      <w:r w:rsidR="0078704D" w:rsidRPr="00627448">
        <w:rPr>
          <w:rFonts w:eastAsia="MS Mincho"/>
          <w:bCs w:val="0"/>
          <w:sz w:val="28"/>
          <w:szCs w:val="28"/>
        </w:rPr>
        <w:t>Project Costs</w:t>
      </w:r>
    </w:p>
    <w:p w14:paraId="6AD2A12D" w14:textId="77777777" w:rsidR="0078704D" w:rsidRDefault="0078704D" w:rsidP="0078704D">
      <w:pPr>
        <w:rPr>
          <w:rFonts w:eastAsia="MS Mincho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1167"/>
        <w:gridCol w:w="1111"/>
        <w:gridCol w:w="4927"/>
      </w:tblGrid>
      <w:tr w:rsidR="00675C05" w14:paraId="2D1E06D6" w14:textId="77777777" w:rsidTr="00675C05">
        <w:tc>
          <w:tcPr>
            <w:tcW w:w="2463" w:type="dxa"/>
            <w:vMerge w:val="restart"/>
          </w:tcPr>
          <w:p w14:paraId="3FDB0F11" w14:textId="4CCE317A" w:rsidR="00675C05" w:rsidRPr="00675C05" w:rsidRDefault="00C54951" w:rsidP="0078704D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Is your service</w:t>
            </w:r>
            <w:r w:rsidR="00675C05" w:rsidRPr="00675C05">
              <w:rPr>
                <w:rFonts w:eastAsia="MS Mincho"/>
                <w:b/>
                <w:sz w:val="22"/>
                <w:szCs w:val="22"/>
              </w:rPr>
              <w:t xml:space="preserve"> VAT registered?</w:t>
            </w:r>
          </w:p>
        </w:tc>
        <w:tc>
          <w:tcPr>
            <w:tcW w:w="1189" w:type="dxa"/>
          </w:tcPr>
          <w:p w14:paraId="51DDD26C" w14:textId="66D146F0" w:rsidR="00675C05" w:rsidRPr="00675C05" w:rsidRDefault="00675C05" w:rsidP="00675C05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75C05">
              <w:rPr>
                <w:rFonts w:eastAsia="MS Mincho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45DE4B81" w14:textId="059B4D32" w:rsidR="00675C05" w:rsidRPr="00675C05" w:rsidRDefault="00675C05" w:rsidP="00675C05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75C05">
              <w:rPr>
                <w:rFonts w:eastAsia="MS Mincho"/>
                <w:b/>
                <w:sz w:val="22"/>
                <w:szCs w:val="22"/>
              </w:rPr>
              <w:t>No</w:t>
            </w:r>
          </w:p>
        </w:tc>
        <w:tc>
          <w:tcPr>
            <w:tcW w:w="5068" w:type="dxa"/>
          </w:tcPr>
          <w:p w14:paraId="7C037EA2" w14:textId="31ED1FC7" w:rsidR="00675C05" w:rsidRPr="00675C05" w:rsidRDefault="00675C05" w:rsidP="0078704D">
            <w:pPr>
              <w:rPr>
                <w:rFonts w:eastAsia="MS Mincho"/>
                <w:b/>
                <w:sz w:val="22"/>
                <w:szCs w:val="22"/>
              </w:rPr>
            </w:pPr>
            <w:r w:rsidRPr="00675C05">
              <w:rPr>
                <w:rFonts w:eastAsia="MS Mincho"/>
                <w:b/>
                <w:sz w:val="22"/>
                <w:szCs w:val="22"/>
              </w:rPr>
              <w:t>Evidence provided:</w:t>
            </w:r>
          </w:p>
        </w:tc>
      </w:tr>
      <w:tr w:rsidR="00675C05" w14:paraId="04AD7584" w14:textId="77777777" w:rsidTr="00675C05">
        <w:tc>
          <w:tcPr>
            <w:tcW w:w="2463" w:type="dxa"/>
            <w:vMerge/>
          </w:tcPr>
          <w:p w14:paraId="73F90E7D" w14:textId="77777777" w:rsidR="00675C05" w:rsidRPr="00675C05" w:rsidRDefault="00675C05" w:rsidP="0078704D">
            <w:pPr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14:paraId="34ADCDF1" w14:textId="625D6450" w:rsidR="00675C05" w:rsidRDefault="009249DC" w:rsidP="0078704D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sym w:font="Symbol" w:char="F08F"/>
            </w:r>
          </w:p>
        </w:tc>
        <w:tc>
          <w:tcPr>
            <w:tcW w:w="1134" w:type="dxa"/>
          </w:tcPr>
          <w:p w14:paraId="0AC26C33" w14:textId="77777777" w:rsidR="00675C05" w:rsidRDefault="00675C05" w:rsidP="0078704D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14:paraId="4FAE0A36" w14:textId="77777777" w:rsidR="00675C05" w:rsidRDefault="00675C05" w:rsidP="0078704D">
            <w:pPr>
              <w:rPr>
                <w:rFonts w:eastAsia="MS Mincho"/>
                <w:sz w:val="22"/>
                <w:szCs w:val="22"/>
              </w:rPr>
            </w:pPr>
            <w:r w:rsidRPr="00675C05">
              <w:rPr>
                <w:rFonts w:eastAsia="MS Mincho"/>
                <w:sz w:val="22"/>
                <w:szCs w:val="22"/>
              </w:rPr>
              <w:t>If yes please provide your VAT registration number</w:t>
            </w:r>
            <w:r>
              <w:rPr>
                <w:rFonts w:eastAsia="MS Mincho"/>
                <w:sz w:val="22"/>
                <w:szCs w:val="22"/>
              </w:rPr>
              <w:t>:</w:t>
            </w:r>
          </w:p>
          <w:p w14:paraId="5FBD853E" w14:textId="5EC8F966" w:rsidR="00675C05" w:rsidRPr="00675C05" w:rsidRDefault="00675C05" w:rsidP="0078704D">
            <w:pPr>
              <w:rPr>
                <w:rFonts w:eastAsia="MS Mincho"/>
                <w:sz w:val="22"/>
                <w:szCs w:val="22"/>
              </w:rPr>
            </w:pPr>
          </w:p>
        </w:tc>
      </w:tr>
    </w:tbl>
    <w:p w14:paraId="49FF36EB" w14:textId="77777777" w:rsidR="00675C05" w:rsidRDefault="00675C05" w:rsidP="00675C05">
      <w:pPr>
        <w:rPr>
          <w:rFonts w:eastAsia="MS Mincho"/>
          <w:b/>
          <w:sz w:val="28"/>
          <w:szCs w:val="28"/>
        </w:rPr>
      </w:pPr>
    </w:p>
    <w:p w14:paraId="4A783737" w14:textId="3BD3DE2D" w:rsidR="00675C05" w:rsidRPr="00675C05" w:rsidRDefault="00675C05" w:rsidP="00675C05">
      <w:pPr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*</w:t>
      </w:r>
      <w:r w:rsidRPr="000A4F1C">
        <w:rPr>
          <w:sz w:val="22"/>
          <w:szCs w:val="22"/>
        </w:rPr>
        <w:t xml:space="preserve">If you are registered for VAT, your figures should not include VAT that you can claim back. If you are not registered for VAT, your costs </w:t>
      </w:r>
      <w:r w:rsidRPr="00675C05">
        <w:rPr>
          <w:b/>
          <w:sz w:val="22"/>
          <w:szCs w:val="22"/>
        </w:rPr>
        <w:t>should include VAT</w:t>
      </w:r>
      <w:r w:rsidRPr="000A4F1C">
        <w:rPr>
          <w:sz w:val="22"/>
          <w:szCs w:val="22"/>
        </w:rPr>
        <w:t xml:space="preserve">. </w:t>
      </w:r>
    </w:p>
    <w:p w14:paraId="3CF2D23D" w14:textId="77777777" w:rsidR="00675C05" w:rsidRDefault="00675C05" w:rsidP="0078704D">
      <w:pPr>
        <w:rPr>
          <w:rFonts w:eastAsia="MS Mincho"/>
          <w:b/>
          <w:sz w:val="28"/>
          <w:szCs w:val="28"/>
        </w:rPr>
      </w:pPr>
    </w:p>
    <w:p w14:paraId="2D7E1902" w14:textId="77777777" w:rsidR="0078704D" w:rsidRPr="00844DC7" w:rsidRDefault="0078704D" w:rsidP="0078704D">
      <w:pPr>
        <w:rPr>
          <w:rFonts w:eastAsia="MS Mincho"/>
          <w:b/>
        </w:rPr>
      </w:pPr>
      <w:r w:rsidRPr="00844DC7">
        <w:rPr>
          <w:rFonts w:eastAsia="MS Mincho"/>
          <w:b/>
        </w:rPr>
        <w:t xml:space="preserve">Cost </w:t>
      </w:r>
      <w:r>
        <w:rPr>
          <w:rFonts w:eastAsia="MS Mincho"/>
          <w:b/>
        </w:rPr>
        <w:t>B</w:t>
      </w:r>
      <w:r w:rsidRPr="00844DC7">
        <w:rPr>
          <w:rFonts w:eastAsia="MS Mincho"/>
          <w:b/>
        </w:rPr>
        <w:t>reakdown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992"/>
        <w:gridCol w:w="1134"/>
        <w:gridCol w:w="2268"/>
      </w:tblGrid>
      <w:tr w:rsidR="009249DC" w14:paraId="22E5D569" w14:textId="77777777" w:rsidTr="009249DC">
        <w:tc>
          <w:tcPr>
            <w:tcW w:w="3227" w:type="dxa"/>
          </w:tcPr>
          <w:p w14:paraId="59923DAA" w14:textId="77777777" w:rsidR="009249DC" w:rsidRPr="000A4F1C" w:rsidRDefault="009249DC" w:rsidP="0078704D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0A4F1C">
              <w:rPr>
                <w:rFonts w:eastAsia="MS Mincho" w:cs="Arial"/>
                <w:b/>
                <w:bCs/>
                <w:sz w:val="22"/>
                <w:szCs w:val="22"/>
              </w:rPr>
              <w:t xml:space="preserve">Materials / services required </w:t>
            </w:r>
          </w:p>
        </w:tc>
        <w:tc>
          <w:tcPr>
            <w:tcW w:w="2268" w:type="dxa"/>
          </w:tcPr>
          <w:p w14:paraId="5A5477BA" w14:textId="77777777" w:rsidR="009249DC" w:rsidRPr="000A4F1C" w:rsidRDefault="009249DC" w:rsidP="0078704D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0A4F1C">
              <w:rPr>
                <w:rFonts w:eastAsia="MS Mincho" w:cs="Arial"/>
                <w:b/>
                <w:bCs/>
                <w:sz w:val="22"/>
                <w:szCs w:val="22"/>
              </w:rPr>
              <w:t>Supplier (if known)</w:t>
            </w:r>
          </w:p>
        </w:tc>
        <w:tc>
          <w:tcPr>
            <w:tcW w:w="992" w:type="dxa"/>
          </w:tcPr>
          <w:p w14:paraId="33DE3325" w14:textId="77777777" w:rsidR="009249DC" w:rsidRDefault="009249DC" w:rsidP="0078704D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  <w:r>
              <w:rPr>
                <w:rFonts w:eastAsia="MS Mincho" w:cs="Arial"/>
                <w:b/>
                <w:bCs/>
                <w:sz w:val="22"/>
                <w:szCs w:val="22"/>
              </w:rPr>
              <w:t>£ costs</w:t>
            </w:r>
          </w:p>
          <w:p w14:paraId="53740E66" w14:textId="60F9EC16" w:rsidR="009249DC" w:rsidRPr="009249DC" w:rsidRDefault="009249DC" w:rsidP="009249DC">
            <w:pPr>
              <w:rPr>
                <w:rFonts w:eastAsia="MS Mincho" w:cs="Arial"/>
                <w:b/>
                <w:bCs/>
                <w:sz w:val="20"/>
                <w:szCs w:val="20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</w:rPr>
              <w:t>e</w:t>
            </w:r>
            <w:r w:rsidRPr="009249DC">
              <w:rPr>
                <w:rFonts w:eastAsia="MS Mincho" w:cs="Arial"/>
                <w:b/>
                <w:bCs/>
                <w:sz w:val="20"/>
                <w:szCs w:val="20"/>
              </w:rPr>
              <w:t>x VAT</w:t>
            </w:r>
          </w:p>
        </w:tc>
        <w:tc>
          <w:tcPr>
            <w:tcW w:w="1134" w:type="dxa"/>
          </w:tcPr>
          <w:p w14:paraId="7581F3A8" w14:textId="5BBAE9D6" w:rsidR="009249DC" w:rsidRPr="000A4F1C" w:rsidRDefault="009249DC" w:rsidP="0078704D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0A4F1C">
              <w:rPr>
                <w:rFonts w:eastAsia="MS Mincho" w:cs="Arial"/>
                <w:b/>
                <w:bCs/>
                <w:sz w:val="22"/>
                <w:szCs w:val="22"/>
              </w:rPr>
              <w:t xml:space="preserve">£ costs </w:t>
            </w:r>
            <w:r>
              <w:rPr>
                <w:rFonts w:eastAsia="MS Mincho" w:cs="Arial"/>
                <w:b/>
                <w:bCs/>
                <w:sz w:val="20"/>
                <w:szCs w:val="20"/>
              </w:rPr>
              <w:t>inc</w:t>
            </w:r>
            <w:r w:rsidRPr="009249DC">
              <w:rPr>
                <w:rFonts w:eastAsia="MS Mincho" w:cs="Arial"/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2268" w:type="dxa"/>
          </w:tcPr>
          <w:p w14:paraId="156D731D" w14:textId="77777777" w:rsidR="009249DC" w:rsidRPr="000A4F1C" w:rsidRDefault="009249DC" w:rsidP="0078704D">
            <w:pPr>
              <w:pStyle w:val="Heading2"/>
              <w:rPr>
                <w:rFonts w:eastAsia="MS Mincho"/>
                <w:szCs w:val="22"/>
              </w:rPr>
            </w:pPr>
            <w:r w:rsidRPr="000A4F1C">
              <w:rPr>
                <w:rFonts w:eastAsia="MS Mincho"/>
                <w:szCs w:val="22"/>
              </w:rPr>
              <w:t>These costs are:</w:t>
            </w:r>
          </w:p>
        </w:tc>
      </w:tr>
      <w:tr w:rsidR="009249DC" w14:paraId="2EE8DFCA" w14:textId="77777777" w:rsidTr="009249DC">
        <w:trPr>
          <w:trHeight w:val="567"/>
        </w:trPr>
        <w:tc>
          <w:tcPr>
            <w:tcW w:w="3227" w:type="dxa"/>
          </w:tcPr>
          <w:p w14:paraId="6638E79F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1AADBB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108D8B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87B927" w14:textId="2659409D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D6B4F5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  <w:r w:rsidRPr="000A4F1C">
              <w:rPr>
                <w:rFonts w:eastAsia="MS Mincho" w:cs="Arial"/>
                <w:sz w:val="22"/>
                <w:szCs w:val="22"/>
              </w:rPr>
              <w:t>estimated /confirmed</w:t>
            </w:r>
          </w:p>
        </w:tc>
      </w:tr>
      <w:tr w:rsidR="009249DC" w14:paraId="2965DBC4" w14:textId="77777777" w:rsidTr="009249DC">
        <w:trPr>
          <w:trHeight w:val="567"/>
        </w:trPr>
        <w:tc>
          <w:tcPr>
            <w:tcW w:w="3227" w:type="dxa"/>
          </w:tcPr>
          <w:p w14:paraId="36DE187B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5E0732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D184F5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46BAD8" w14:textId="1B12E46A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AB45B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  <w:r w:rsidRPr="000A4F1C">
              <w:rPr>
                <w:rFonts w:eastAsia="MS Mincho" w:cs="Arial"/>
                <w:sz w:val="22"/>
                <w:szCs w:val="22"/>
              </w:rPr>
              <w:t>estimated /confirmed</w:t>
            </w:r>
          </w:p>
        </w:tc>
      </w:tr>
      <w:tr w:rsidR="009249DC" w14:paraId="1BF05FCA" w14:textId="77777777" w:rsidTr="009249DC">
        <w:trPr>
          <w:trHeight w:val="567"/>
        </w:trPr>
        <w:tc>
          <w:tcPr>
            <w:tcW w:w="3227" w:type="dxa"/>
          </w:tcPr>
          <w:p w14:paraId="43ACC216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9E99F3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88B85F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84DA3E" w14:textId="06E68BAA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B543A1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  <w:r w:rsidRPr="000A4F1C">
              <w:rPr>
                <w:rFonts w:eastAsia="MS Mincho" w:cs="Arial"/>
                <w:sz w:val="22"/>
                <w:szCs w:val="22"/>
              </w:rPr>
              <w:t>estimated /confirmed</w:t>
            </w:r>
          </w:p>
        </w:tc>
      </w:tr>
      <w:tr w:rsidR="009249DC" w14:paraId="54079E3C" w14:textId="77777777" w:rsidTr="009249DC">
        <w:trPr>
          <w:trHeight w:val="567"/>
        </w:trPr>
        <w:tc>
          <w:tcPr>
            <w:tcW w:w="5495" w:type="dxa"/>
            <w:gridSpan w:val="2"/>
          </w:tcPr>
          <w:p w14:paraId="6F979C3A" w14:textId="77777777" w:rsidR="009249DC" w:rsidRPr="000A4F1C" w:rsidRDefault="009249DC" w:rsidP="0078704D">
            <w:pPr>
              <w:rPr>
                <w:rFonts w:eastAsia="MS Mincho" w:cs="Arial"/>
                <w:b/>
                <w:sz w:val="22"/>
                <w:szCs w:val="22"/>
              </w:rPr>
            </w:pPr>
            <w:r w:rsidRPr="000A4F1C">
              <w:rPr>
                <w:rFonts w:eastAsia="MS Mincho" w:cs="Arial"/>
                <w:b/>
                <w:sz w:val="22"/>
                <w:szCs w:val="22"/>
              </w:rPr>
              <w:t>Total Project Cost</w:t>
            </w:r>
          </w:p>
        </w:tc>
        <w:tc>
          <w:tcPr>
            <w:tcW w:w="992" w:type="dxa"/>
          </w:tcPr>
          <w:p w14:paraId="5A9F1645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5140BA" w14:textId="7915F684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2CE987" w14:textId="77777777" w:rsidR="009249DC" w:rsidRPr="000A4F1C" w:rsidRDefault="009249DC" w:rsidP="0078704D">
            <w:pPr>
              <w:rPr>
                <w:rFonts w:eastAsia="MS Mincho" w:cs="Arial"/>
                <w:sz w:val="22"/>
                <w:szCs w:val="22"/>
              </w:rPr>
            </w:pPr>
            <w:r w:rsidRPr="000A4F1C">
              <w:rPr>
                <w:rFonts w:eastAsia="MS Mincho" w:cs="Arial"/>
                <w:sz w:val="22"/>
                <w:szCs w:val="22"/>
              </w:rPr>
              <w:t>estimated /confirmed</w:t>
            </w:r>
          </w:p>
        </w:tc>
      </w:tr>
    </w:tbl>
    <w:p w14:paraId="50C94202" w14:textId="77777777" w:rsidR="004416AB" w:rsidRDefault="004416AB"/>
    <w:p w14:paraId="0B8A2BEA" w14:textId="77777777" w:rsidR="000A4F1C" w:rsidRDefault="000A4F1C">
      <w:pPr>
        <w:rPr>
          <w:b/>
        </w:rPr>
      </w:pPr>
    </w:p>
    <w:p w14:paraId="53F62908" w14:textId="2590FDBC" w:rsidR="004416AB" w:rsidRDefault="004416AB">
      <w:pPr>
        <w:rPr>
          <w:b/>
        </w:rPr>
      </w:pPr>
      <w:r w:rsidRPr="000A4F1C">
        <w:rPr>
          <w:b/>
        </w:rPr>
        <w:t>Project Income</w:t>
      </w:r>
    </w:p>
    <w:p w14:paraId="294BA397" w14:textId="77777777" w:rsidR="000A4F1C" w:rsidRPr="000A4F1C" w:rsidRDefault="000A4F1C">
      <w:pPr>
        <w:rPr>
          <w:b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1323"/>
      </w:tblGrid>
      <w:tr w:rsidR="004416AB" w:rsidRPr="000A4F1C" w14:paraId="2EB3CE0F" w14:textId="77777777" w:rsidTr="004416AB">
        <w:trPr>
          <w:trHeight w:val="567"/>
        </w:trPr>
        <w:tc>
          <w:tcPr>
            <w:tcW w:w="6345" w:type="dxa"/>
          </w:tcPr>
          <w:p w14:paraId="471C9800" w14:textId="1E4616FB" w:rsidR="004416AB" w:rsidRPr="000A4F1C" w:rsidRDefault="004416AB" w:rsidP="0078704D">
            <w:pPr>
              <w:rPr>
                <w:rFonts w:eastAsia="MS Mincho" w:cs="Arial"/>
                <w:b/>
                <w:sz w:val="22"/>
                <w:szCs w:val="22"/>
              </w:rPr>
            </w:pPr>
            <w:r w:rsidRPr="000A4F1C">
              <w:rPr>
                <w:rFonts w:eastAsia="MS Mincho" w:cs="Arial"/>
                <w:b/>
                <w:sz w:val="22"/>
                <w:szCs w:val="22"/>
              </w:rPr>
              <w:t>In kind matched funding **</w:t>
            </w:r>
          </w:p>
        </w:tc>
        <w:tc>
          <w:tcPr>
            <w:tcW w:w="1323" w:type="dxa"/>
          </w:tcPr>
          <w:p w14:paraId="2F00045A" w14:textId="77777777" w:rsidR="004416AB" w:rsidRPr="000A4F1C" w:rsidRDefault="004416AB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</w:tr>
      <w:tr w:rsidR="004416AB" w:rsidRPr="000A4F1C" w14:paraId="5F6F5A70" w14:textId="77777777" w:rsidTr="004416AB">
        <w:trPr>
          <w:trHeight w:val="567"/>
        </w:trPr>
        <w:tc>
          <w:tcPr>
            <w:tcW w:w="6345" w:type="dxa"/>
          </w:tcPr>
          <w:p w14:paraId="2BD8F1CF" w14:textId="01EC6C8F" w:rsidR="004416AB" w:rsidRPr="000A4F1C" w:rsidRDefault="004416AB" w:rsidP="0078704D">
            <w:pPr>
              <w:rPr>
                <w:rFonts w:eastAsia="MS Mincho" w:cs="Arial"/>
                <w:b/>
                <w:sz w:val="22"/>
                <w:szCs w:val="22"/>
              </w:rPr>
            </w:pPr>
            <w:r w:rsidRPr="000A4F1C">
              <w:rPr>
                <w:rFonts w:eastAsia="MS Mincho" w:cs="Arial"/>
                <w:b/>
                <w:sz w:val="22"/>
                <w:szCs w:val="22"/>
              </w:rPr>
              <w:t>Other in-kind support **</w:t>
            </w:r>
          </w:p>
        </w:tc>
        <w:tc>
          <w:tcPr>
            <w:tcW w:w="1323" w:type="dxa"/>
          </w:tcPr>
          <w:p w14:paraId="3CC151E4" w14:textId="77777777" w:rsidR="004416AB" w:rsidRPr="000A4F1C" w:rsidRDefault="004416AB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</w:tr>
      <w:tr w:rsidR="004416AB" w:rsidRPr="000A4F1C" w14:paraId="1066BF65" w14:textId="77777777" w:rsidTr="004416AB">
        <w:trPr>
          <w:trHeight w:val="567"/>
        </w:trPr>
        <w:tc>
          <w:tcPr>
            <w:tcW w:w="6345" w:type="dxa"/>
          </w:tcPr>
          <w:p w14:paraId="79AFED14" w14:textId="7D9EDB9B" w:rsidR="004416AB" w:rsidRPr="000A4F1C" w:rsidRDefault="004416AB" w:rsidP="0078704D">
            <w:pPr>
              <w:rPr>
                <w:rFonts w:eastAsia="MS Mincho" w:cs="Arial"/>
                <w:b/>
                <w:sz w:val="22"/>
                <w:szCs w:val="22"/>
              </w:rPr>
            </w:pPr>
            <w:r w:rsidRPr="000A4F1C">
              <w:rPr>
                <w:rFonts w:eastAsia="MS Mincho" w:cs="Arial"/>
                <w:b/>
                <w:sz w:val="22"/>
                <w:szCs w:val="22"/>
              </w:rPr>
              <w:t>Grant Requeste</w:t>
            </w:r>
            <w:r w:rsidR="007847AA">
              <w:rPr>
                <w:rFonts w:eastAsia="MS Mincho" w:cs="Arial"/>
                <w:b/>
                <w:sz w:val="22"/>
                <w:szCs w:val="22"/>
              </w:rPr>
              <w:t xml:space="preserve">d – inclusive of VAT </w:t>
            </w:r>
            <w:r w:rsidR="0063588A">
              <w:rPr>
                <w:rFonts w:eastAsia="MS Mincho" w:cs="Arial"/>
                <w:b/>
                <w:sz w:val="22"/>
                <w:szCs w:val="22"/>
              </w:rPr>
              <w:t>(maximum £2</w:t>
            </w:r>
            <w:r w:rsidRPr="000A4F1C">
              <w:rPr>
                <w:rFonts w:eastAsia="MS Mincho" w:cs="Arial"/>
                <w:b/>
                <w:sz w:val="22"/>
                <w:szCs w:val="22"/>
              </w:rPr>
              <w:t>000)*</w:t>
            </w:r>
          </w:p>
        </w:tc>
        <w:tc>
          <w:tcPr>
            <w:tcW w:w="1323" w:type="dxa"/>
          </w:tcPr>
          <w:p w14:paraId="6D271BEA" w14:textId="77777777" w:rsidR="004416AB" w:rsidRPr="000A4F1C" w:rsidRDefault="004416AB" w:rsidP="0078704D">
            <w:pPr>
              <w:rPr>
                <w:rFonts w:eastAsia="MS Mincho" w:cs="Arial"/>
                <w:sz w:val="22"/>
                <w:szCs w:val="22"/>
              </w:rPr>
            </w:pPr>
          </w:p>
        </w:tc>
      </w:tr>
    </w:tbl>
    <w:p w14:paraId="601B50A0" w14:textId="77777777" w:rsidR="004416AB" w:rsidRPr="000A4F1C" w:rsidRDefault="004416AB" w:rsidP="004416AB">
      <w:pPr>
        <w:rPr>
          <w:sz w:val="22"/>
          <w:szCs w:val="22"/>
        </w:rPr>
      </w:pPr>
    </w:p>
    <w:p w14:paraId="25C7D98F" w14:textId="55A89945" w:rsidR="0078704D" w:rsidRPr="000A4F1C" w:rsidRDefault="004416AB" w:rsidP="004416AB">
      <w:pPr>
        <w:rPr>
          <w:sz w:val="22"/>
          <w:szCs w:val="22"/>
        </w:rPr>
      </w:pPr>
      <w:r w:rsidRPr="000A4F1C">
        <w:rPr>
          <w:sz w:val="22"/>
          <w:szCs w:val="22"/>
        </w:rPr>
        <w:t>**Match</w:t>
      </w:r>
      <w:r w:rsidR="00675C05">
        <w:rPr>
          <w:sz w:val="22"/>
          <w:szCs w:val="22"/>
        </w:rPr>
        <w:t>ed</w:t>
      </w:r>
      <w:r w:rsidRPr="000A4F1C">
        <w:rPr>
          <w:sz w:val="22"/>
          <w:szCs w:val="22"/>
        </w:rPr>
        <w:t xml:space="preserve"> funding and support in kind are not requirements although they can strengthen bids.</w:t>
      </w:r>
    </w:p>
    <w:p w14:paraId="230B17EC" w14:textId="77777777" w:rsidR="00D73088" w:rsidRDefault="00D73088" w:rsidP="004416AB">
      <w:pPr>
        <w:rPr>
          <w:b/>
        </w:rPr>
      </w:pPr>
    </w:p>
    <w:p w14:paraId="1AB77B4B" w14:textId="520947E2" w:rsidR="000F71CC" w:rsidRDefault="000F71CC" w:rsidP="000A4F1C">
      <w:pPr>
        <w:rPr>
          <w:b/>
        </w:rPr>
      </w:pPr>
      <w:r w:rsidRPr="000F71CC">
        <w:rPr>
          <w:b/>
        </w:rPr>
        <w:t>Checklist</w:t>
      </w:r>
      <w:r>
        <w:rPr>
          <w:b/>
        </w:rPr>
        <w:t xml:space="preserve"> – have you included the following…?</w:t>
      </w:r>
    </w:p>
    <w:p w14:paraId="491798BF" w14:textId="77777777" w:rsidR="000A4F1C" w:rsidRPr="000A4F1C" w:rsidRDefault="000A4F1C" w:rsidP="000A4F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276"/>
      </w:tblGrid>
      <w:tr w:rsidR="000F71CC" w14:paraId="1827D325" w14:textId="77777777" w:rsidTr="000F71CC">
        <w:tc>
          <w:tcPr>
            <w:tcW w:w="6345" w:type="dxa"/>
          </w:tcPr>
          <w:p w14:paraId="51D081D7" w14:textId="2ABFD471" w:rsidR="000F71CC" w:rsidRPr="000A4F1C" w:rsidRDefault="00D73088" w:rsidP="00205F56">
            <w:pPr>
              <w:outlineLvl w:val="0"/>
              <w:rPr>
                <w:b/>
                <w:sz w:val="22"/>
                <w:szCs w:val="22"/>
              </w:rPr>
            </w:pPr>
            <w:r w:rsidRPr="000A4F1C"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1276" w:type="dxa"/>
          </w:tcPr>
          <w:p w14:paraId="4711FD1B" w14:textId="1C45CF97" w:rsidR="000F71CC" w:rsidRPr="000A4F1C" w:rsidRDefault="00D73088" w:rsidP="00205F56">
            <w:pPr>
              <w:outlineLvl w:val="0"/>
              <w:rPr>
                <w:b/>
                <w:sz w:val="22"/>
                <w:szCs w:val="22"/>
              </w:rPr>
            </w:pPr>
            <w:r w:rsidRPr="000A4F1C">
              <w:rPr>
                <w:b/>
                <w:sz w:val="22"/>
                <w:szCs w:val="22"/>
              </w:rPr>
              <w:t>Yes/No</w:t>
            </w:r>
          </w:p>
        </w:tc>
      </w:tr>
      <w:tr w:rsidR="000F71CC" w14:paraId="491AC102" w14:textId="77777777" w:rsidTr="000F71CC">
        <w:tc>
          <w:tcPr>
            <w:tcW w:w="6345" w:type="dxa"/>
          </w:tcPr>
          <w:p w14:paraId="4ADC0037" w14:textId="487B91E4" w:rsidR="000F71CC" w:rsidRPr="000A4F1C" w:rsidRDefault="000F71CC" w:rsidP="00205F56">
            <w:pPr>
              <w:outlineLvl w:val="0"/>
              <w:rPr>
                <w:sz w:val="22"/>
                <w:szCs w:val="22"/>
              </w:rPr>
            </w:pPr>
            <w:r w:rsidRPr="000A4F1C">
              <w:rPr>
                <w:sz w:val="22"/>
                <w:szCs w:val="22"/>
              </w:rPr>
              <w:t>Completed diagnostic – How resilient is your service?</w:t>
            </w:r>
          </w:p>
        </w:tc>
        <w:tc>
          <w:tcPr>
            <w:tcW w:w="1276" w:type="dxa"/>
          </w:tcPr>
          <w:p w14:paraId="75012CA6" w14:textId="77777777" w:rsidR="000F71CC" w:rsidRPr="000A4F1C" w:rsidRDefault="000F71CC" w:rsidP="00205F56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0F71CC" w14:paraId="5CB81FB9" w14:textId="77777777" w:rsidTr="000F71CC">
        <w:tc>
          <w:tcPr>
            <w:tcW w:w="6345" w:type="dxa"/>
          </w:tcPr>
          <w:p w14:paraId="226B485D" w14:textId="40F10F5F" w:rsidR="000F71CC" w:rsidRPr="000A4F1C" w:rsidRDefault="000F71CC" w:rsidP="00205F56">
            <w:pPr>
              <w:outlineLvl w:val="0"/>
              <w:rPr>
                <w:sz w:val="22"/>
                <w:szCs w:val="22"/>
              </w:rPr>
            </w:pPr>
            <w:r w:rsidRPr="000A4F1C">
              <w:rPr>
                <w:sz w:val="22"/>
                <w:szCs w:val="22"/>
              </w:rPr>
              <w:t>Link(s) to sections of relevant strategic documents e.g. Forward Plan/Business Plan</w:t>
            </w:r>
          </w:p>
        </w:tc>
        <w:tc>
          <w:tcPr>
            <w:tcW w:w="1276" w:type="dxa"/>
          </w:tcPr>
          <w:p w14:paraId="08C3DB13" w14:textId="77777777" w:rsidR="000F71CC" w:rsidRPr="000A4F1C" w:rsidRDefault="000F71CC" w:rsidP="00205F56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D73088" w14:paraId="7ED6349C" w14:textId="77777777" w:rsidTr="000F71CC">
        <w:tc>
          <w:tcPr>
            <w:tcW w:w="6345" w:type="dxa"/>
          </w:tcPr>
          <w:p w14:paraId="5A19DFD5" w14:textId="2DACE332" w:rsidR="00D73088" w:rsidRPr="000A4F1C" w:rsidRDefault="00D73088" w:rsidP="00205F56">
            <w:pPr>
              <w:outlineLvl w:val="0"/>
              <w:rPr>
                <w:sz w:val="22"/>
                <w:szCs w:val="22"/>
              </w:rPr>
            </w:pPr>
            <w:r w:rsidRPr="000A4F1C">
              <w:rPr>
                <w:sz w:val="22"/>
                <w:szCs w:val="22"/>
              </w:rPr>
              <w:t>Other – please specify</w:t>
            </w:r>
          </w:p>
          <w:p w14:paraId="51FF7B3E" w14:textId="1FB767E8" w:rsidR="00D73088" w:rsidRPr="000A4F1C" w:rsidRDefault="00D73088" w:rsidP="00205F5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27CC52" w14:textId="77777777" w:rsidR="00D73088" w:rsidRPr="000A4F1C" w:rsidRDefault="00D73088" w:rsidP="00205F56">
            <w:pPr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43A2ACB8" w14:textId="77777777" w:rsidR="000F71CC" w:rsidRDefault="000F71CC" w:rsidP="00205F56">
      <w:pPr>
        <w:outlineLvl w:val="0"/>
        <w:rPr>
          <w:b/>
          <w:sz w:val="28"/>
        </w:rPr>
      </w:pPr>
    </w:p>
    <w:p w14:paraId="4C6D0E8E" w14:textId="60B64F3E" w:rsidR="00F53C7E" w:rsidRPr="001C7AA5" w:rsidRDefault="00F53C7E" w:rsidP="00205F56">
      <w:pPr>
        <w:outlineLvl w:val="0"/>
        <w:rPr>
          <w:b/>
          <w:sz w:val="28"/>
        </w:rPr>
      </w:pPr>
      <w:r w:rsidRPr="001C7AA5">
        <w:rPr>
          <w:b/>
          <w:sz w:val="28"/>
        </w:rPr>
        <w:t>Submitting your application:</w:t>
      </w:r>
    </w:p>
    <w:p w14:paraId="0ED4400C" w14:textId="77777777" w:rsidR="00F53C7E" w:rsidRDefault="00F53C7E">
      <w:pPr>
        <w:rPr>
          <w:rFonts w:cs="Arial"/>
          <w:b/>
          <w:sz w:val="22"/>
        </w:rPr>
      </w:pPr>
    </w:p>
    <w:p w14:paraId="7FA9B365" w14:textId="77777777" w:rsidR="00F53C7E" w:rsidRDefault="00F53C7E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Step 1) The following declaration must be signed by the senior officer responsible for this project:</w:t>
      </w:r>
    </w:p>
    <w:p w14:paraId="2C541BE2" w14:textId="77777777" w:rsidR="00F53C7E" w:rsidRDefault="00F53C7E">
      <w:pPr>
        <w:rPr>
          <w:rFonts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F53C7E" w14:paraId="282C3C9E" w14:textId="77777777">
        <w:trPr>
          <w:trHeight w:val="2455"/>
        </w:trPr>
        <w:tc>
          <w:tcPr>
            <w:tcW w:w="9746" w:type="dxa"/>
          </w:tcPr>
          <w:p w14:paraId="31BE800C" w14:textId="77777777" w:rsidR="00F53C7E" w:rsidRDefault="00F53C7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sz w:val="22"/>
              </w:rPr>
              <w:t>I declare that the information given above is correct to the best of my knowledge. I understand that the Museum of London’s standard grant conditions will be applied, and that additional conditions may be specified if an offer is made</w:t>
            </w:r>
            <w:r>
              <w:rPr>
                <w:rFonts w:cs="Arial"/>
                <w:b/>
                <w:sz w:val="22"/>
              </w:rPr>
              <w:t>.</w:t>
            </w:r>
          </w:p>
          <w:p w14:paraId="7443291E" w14:textId="77777777" w:rsidR="00F53C7E" w:rsidRDefault="00F53C7E">
            <w:pPr>
              <w:rPr>
                <w:rFonts w:cs="Arial"/>
                <w:b/>
                <w:sz w:val="22"/>
              </w:rPr>
            </w:pPr>
          </w:p>
          <w:p w14:paraId="4F8D5F28" w14:textId="77777777" w:rsidR="00F53C7E" w:rsidRPr="00A215C4" w:rsidRDefault="00F53C7E">
            <w:pPr>
              <w:spacing w:line="360" w:lineRule="auto"/>
              <w:rPr>
                <w:rFonts w:eastAsia="MS Mincho"/>
                <w:sz w:val="22"/>
                <w:lang w:val="en-US"/>
              </w:rPr>
            </w:pPr>
            <w:r w:rsidRPr="00A215C4">
              <w:rPr>
                <w:bCs/>
                <w:sz w:val="22"/>
                <w:lang w:val="en-US"/>
              </w:rPr>
              <w:t>Signed:</w:t>
            </w:r>
            <w:r w:rsidRPr="00A215C4">
              <w:rPr>
                <w:bCs/>
                <w:sz w:val="22"/>
                <w:lang w:val="en-US"/>
              </w:rPr>
              <w:tab/>
            </w:r>
            <w:r w:rsidRPr="00A215C4">
              <w:rPr>
                <w:bCs/>
                <w:sz w:val="22"/>
                <w:lang w:val="en-US"/>
              </w:rPr>
              <w:tab/>
            </w:r>
            <w:r w:rsidRPr="00A215C4">
              <w:rPr>
                <w:rFonts w:eastAsia="MS Mincho"/>
                <w:sz w:val="22"/>
              </w:rPr>
              <w:t>Name (please print):</w:t>
            </w:r>
            <w:r>
              <w:rPr>
                <w:rFonts w:eastAsia="MS Mincho"/>
                <w:sz w:val="22"/>
              </w:rPr>
              <w:t xml:space="preserve"> </w:t>
            </w:r>
          </w:p>
          <w:p w14:paraId="7D8853B9" w14:textId="77777777" w:rsidR="00F53C7E" w:rsidRPr="00A215C4" w:rsidRDefault="00F53C7E">
            <w:pPr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Position:</w:t>
            </w:r>
            <w:r>
              <w:rPr>
                <w:sz w:val="22"/>
                <w:lang w:val="en-US"/>
              </w:rPr>
              <w:tab/>
              <w:t xml:space="preserve">            </w:t>
            </w:r>
            <w:r w:rsidRPr="00A215C4">
              <w:rPr>
                <w:sz w:val="22"/>
                <w:lang w:val="en-US"/>
              </w:rPr>
              <w:t>Date:</w:t>
            </w:r>
            <w:r>
              <w:rPr>
                <w:sz w:val="22"/>
                <w:lang w:val="en-US"/>
              </w:rPr>
              <w:t xml:space="preserve"> </w:t>
            </w:r>
          </w:p>
          <w:p w14:paraId="7200EA5F" w14:textId="77777777" w:rsidR="00F53C7E" w:rsidRDefault="00F53C7E">
            <w:pPr>
              <w:rPr>
                <w:rFonts w:cs="Arial"/>
                <w:b/>
                <w:sz w:val="16"/>
              </w:rPr>
            </w:pPr>
          </w:p>
        </w:tc>
      </w:tr>
    </w:tbl>
    <w:p w14:paraId="78A08992" w14:textId="5C894E80" w:rsidR="0084048C" w:rsidRDefault="0084048C" w:rsidP="000A4F1C">
      <w:pPr>
        <w:rPr>
          <w:rFonts w:eastAsia="MS Mincho"/>
          <w:b/>
          <w:sz w:val="22"/>
        </w:rPr>
      </w:pPr>
    </w:p>
    <w:p w14:paraId="2536CDA2" w14:textId="380C0E42" w:rsidR="0084048C" w:rsidRDefault="0084048C" w:rsidP="000A4F1C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Step 2) Please attach your current Forward Plan alongside this application.</w:t>
      </w:r>
    </w:p>
    <w:p w14:paraId="418BD3F7" w14:textId="77777777" w:rsidR="0084048C" w:rsidRDefault="0084048C" w:rsidP="000A4F1C">
      <w:pPr>
        <w:rPr>
          <w:rFonts w:eastAsia="MS Mincho"/>
          <w:b/>
          <w:sz w:val="22"/>
        </w:rPr>
      </w:pPr>
    </w:p>
    <w:p w14:paraId="448DD5AF" w14:textId="0BAC6349" w:rsidR="000A4F1C" w:rsidRDefault="0084048C" w:rsidP="000A4F1C">
      <w:pPr>
        <w:rPr>
          <w:rFonts w:eastAsia="MS Mincho" w:cs="Arial"/>
          <w:b/>
          <w:lang w:val="en-US"/>
        </w:rPr>
      </w:pPr>
      <w:r>
        <w:rPr>
          <w:rFonts w:eastAsia="MS Mincho"/>
          <w:b/>
          <w:sz w:val="22"/>
        </w:rPr>
        <w:t>Step 3</w:t>
      </w:r>
      <w:r w:rsidR="007F1257">
        <w:rPr>
          <w:rFonts w:eastAsia="MS Mincho"/>
          <w:b/>
          <w:sz w:val="22"/>
        </w:rPr>
        <w:t xml:space="preserve">) Please submit your application by email </w:t>
      </w:r>
      <w:r w:rsidR="00F53C7E" w:rsidRPr="001C7AA5">
        <w:rPr>
          <w:rFonts w:eastAsia="MS Mincho"/>
          <w:b/>
          <w:sz w:val="22"/>
        </w:rPr>
        <w:t xml:space="preserve">to </w:t>
      </w:r>
      <w:hyperlink r:id="rId13" w:history="1">
        <w:r w:rsidR="000A4F1C" w:rsidRPr="00C318A7">
          <w:rPr>
            <w:rStyle w:val="Hyperlink"/>
            <w:rFonts w:eastAsia="MS Mincho" w:cs="Arial"/>
            <w:lang w:val="en-US"/>
          </w:rPr>
          <w:t>MDGrants@museumoflondon.org.uk</w:t>
        </w:r>
      </w:hyperlink>
    </w:p>
    <w:p w14:paraId="464E16B3" w14:textId="1E087FC1" w:rsidR="00F53C7E" w:rsidRPr="00675C05" w:rsidRDefault="00F53C7E">
      <w:pPr>
        <w:rPr>
          <w:rFonts w:eastAsia="MS Mincho"/>
          <w:sz w:val="22"/>
          <w:szCs w:val="22"/>
        </w:rPr>
      </w:pPr>
      <w:r w:rsidRPr="00CC5EED">
        <w:rPr>
          <w:rFonts w:eastAsia="MS Mincho"/>
          <w:b/>
          <w:color w:val="FF0000"/>
          <w:sz w:val="28"/>
        </w:rPr>
        <w:lastRenderedPageBreak/>
        <w:t>by</w:t>
      </w:r>
      <w:r w:rsidR="00E01955">
        <w:rPr>
          <w:rFonts w:eastAsia="MS Mincho"/>
          <w:b/>
          <w:color w:val="FF0000"/>
          <w:sz w:val="28"/>
        </w:rPr>
        <w:t xml:space="preserve"> </w:t>
      </w:r>
      <w:r w:rsidR="002223E0">
        <w:rPr>
          <w:rFonts w:eastAsia="MS Mincho"/>
          <w:b/>
          <w:color w:val="FF0000"/>
          <w:sz w:val="28"/>
        </w:rPr>
        <w:t>5.00 pm</w:t>
      </w:r>
      <w:r w:rsidR="00C62C7E">
        <w:rPr>
          <w:rFonts w:eastAsia="MS Mincho"/>
          <w:b/>
          <w:color w:val="FF0000"/>
          <w:sz w:val="28"/>
        </w:rPr>
        <w:t xml:space="preserve"> on </w:t>
      </w:r>
      <w:r w:rsidR="00242233">
        <w:rPr>
          <w:rFonts w:eastAsia="MS Mincho"/>
          <w:b/>
          <w:color w:val="FF0000"/>
          <w:sz w:val="28"/>
        </w:rPr>
        <w:t>Tuesday 28 August 2018</w:t>
      </w:r>
      <w:bookmarkStart w:id="0" w:name="_GoBack"/>
      <w:bookmarkEnd w:id="0"/>
      <w:r w:rsidR="00C62C7E">
        <w:rPr>
          <w:rFonts w:eastAsia="MS Mincho"/>
          <w:b/>
          <w:color w:val="FF0000"/>
          <w:sz w:val="28"/>
        </w:rPr>
        <w:t>.</w:t>
      </w:r>
      <w:r w:rsidR="00675C05">
        <w:rPr>
          <w:rFonts w:eastAsia="MS Mincho"/>
          <w:b/>
          <w:color w:val="FF0000"/>
          <w:sz w:val="28"/>
        </w:rPr>
        <w:t xml:space="preserve">  </w:t>
      </w:r>
      <w:r w:rsidR="00675C05" w:rsidRPr="00675C05">
        <w:rPr>
          <w:rFonts w:eastAsia="MS Mincho"/>
          <w:sz w:val="22"/>
          <w:szCs w:val="22"/>
        </w:rPr>
        <w:t>You will receive</w:t>
      </w:r>
      <w:r w:rsidR="00675C05">
        <w:rPr>
          <w:rFonts w:eastAsia="MS Mincho"/>
          <w:sz w:val="22"/>
          <w:szCs w:val="22"/>
        </w:rPr>
        <w:t xml:space="preserve"> email confirmation of receipt.</w:t>
      </w:r>
    </w:p>
    <w:p w14:paraId="104B6FD9" w14:textId="77777777" w:rsidR="000A4F1C" w:rsidRDefault="000A4F1C" w:rsidP="000A4F1C">
      <w:pPr>
        <w:pStyle w:val="Heading5"/>
        <w:ind w:left="0"/>
        <w:rPr>
          <w:b w:val="0"/>
          <w:szCs w:val="22"/>
        </w:rPr>
      </w:pPr>
    </w:p>
    <w:p w14:paraId="73179E23" w14:textId="77777777" w:rsidR="000A4F1C" w:rsidRPr="00D1710B" w:rsidRDefault="000A4F1C" w:rsidP="000A4F1C">
      <w:pPr>
        <w:pStyle w:val="Heading5"/>
        <w:ind w:left="0"/>
        <w:rPr>
          <w:b w:val="0"/>
          <w:szCs w:val="22"/>
        </w:rPr>
      </w:pPr>
      <w:r w:rsidRPr="00D1710B">
        <w:rPr>
          <w:b w:val="0"/>
          <w:szCs w:val="22"/>
        </w:rPr>
        <w:t>For further information or pre-application advice contact</w:t>
      </w:r>
      <w:r>
        <w:rPr>
          <w:b w:val="0"/>
          <w:szCs w:val="22"/>
        </w:rPr>
        <w:t xml:space="preserve"> the London Museum Development team via the email address below.  Please put the name of the grant you are applying for into the subject header</w:t>
      </w:r>
      <w:r w:rsidRPr="00D1710B">
        <w:rPr>
          <w:b w:val="0"/>
          <w:szCs w:val="22"/>
        </w:rPr>
        <w:t xml:space="preserve">: </w:t>
      </w:r>
    </w:p>
    <w:p w14:paraId="6C1AA48A" w14:textId="77777777" w:rsidR="000A4F1C" w:rsidRDefault="000A4F1C" w:rsidP="000A4F1C">
      <w:pPr>
        <w:rPr>
          <w:rFonts w:eastAsia="MS Mincho" w:cs="Arial"/>
          <w:b/>
          <w:lang w:val="en-US"/>
        </w:rPr>
      </w:pPr>
    </w:p>
    <w:p w14:paraId="55273DD7" w14:textId="77777777" w:rsidR="000A4F1C" w:rsidRPr="000A4F1C" w:rsidRDefault="00242233" w:rsidP="000A4F1C">
      <w:pPr>
        <w:rPr>
          <w:rFonts w:eastAsia="MS Mincho" w:cs="Arial"/>
          <w:b/>
          <w:sz w:val="22"/>
          <w:szCs w:val="22"/>
          <w:lang w:val="en-US"/>
        </w:rPr>
      </w:pPr>
      <w:hyperlink r:id="rId14" w:history="1">
        <w:r w:rsidR="000A4F1C" w:rsidRPr="000A4F1C">
          <w:rPr>
            <w:rStyle w:val="Hyperlink"/>
            <w:rFonts w:eastAsia="MS Mincho" w:cs="Arial"/>
            <w:sz w:val="22"/>
            <w:szCs w:val="22"/>
            <w:lang w:val="en-US"/>
          </w:rPr>
          <w:t>MDGrants@museumoflondon.org.uk</w:t>
        </w:r>
      </w:hyperlink>
    </w:p>
    <w:p w14:paraId="5D7C36BF" w14:textId="77777777" w:rsidR="000A4F1C" w:rsidRPr="000A4F1C" w:rsidRDefault="000A4F1C" w:rsidP="000A4F1C">
      <w:pPr>
        <w:rPr>
          <w:rFonts w:eastAsia="MS Mincho" w:cs="Arial"/>
          <w:b/>
          <w:sz w:val="22"/>
          <w:szCs w:val="22"/>
          <w:lang w:val="en-US"/>
        </w:rPr>
      </w:pPr>
    </w:p>
    <w:p w14:paraId="014D2ED5" w14:textId="77777777" w:rsidR="000A4F1C" w:rsidRPr="000A4F1C" w:rsidRDefault="000A4F1C" w:rsidP="000A4F1C">
      <w:pPr>
        <w:rPr>
          <w:rFonts w:eastAsia="MS Mincho" w:cs="Arial"/>
          <w:b/>
          <w:sz w:val="22"/>
          <w:szCs w:val="22"/>
          <w:lang w:val="en-US"/>
        </w:rPr>
      </w:pPr>
      <w:r w:rsidRPr="000A4F1C">
        <w:rPr>
          <w:rFonts w:eastAsia="MS Mincho" w:cs="Arial"/>
          <w:b/>
          <w:sz w:val="22"/>
          <w:szCs w:val="22"/>
          <w:lang w:val="en-US"/>
        </w:rPr>
        <w:t xml:space="preserve">The London Museum Development Team </w:t>
      </w:r>
      <w:r w:rsidRPr="000A4F1C">
        <w:rPr>
          <w:rFonts w:eastAsia="MS Mincho" w:cs="Arial"/>
          <w:sz w:val="22"/>
          <w:szCs w:val="22"/>
          <w:lang w:val="en-US"/>
        </w:rPr>
        <w:t>London Museum Development</w:t>
      </w:r>
    </w:p>
    <w:p w14:paraId="6C6BE6F8" w14:textId="11BA8A1C" w:rsidR="000A4F1C" w:rsidRPr="000A4F1C" w:rsidRDefault="000A4F1C" w:rsidP="000A4F1C">
      <w:pPr>
        <w:tabs>
          <w:tab w:val="left" w:pos="3975"/>
        </w:tabs>
        <w:rPr>
          <w:rFonts w:eastAsia="MS Mincho" w:cs="Arial"/>
          <w:sz w:val="22"/>
          <w:szCs w:val="22"/>
          <w:lang w:val="en-US"/>
        </w:rPr>
      </w:pPr>
      <w:r w:rsidRPr="000A4F1C">
        <w:rPr>
          <w:rFonts w:cs="Arial"/>
          <w:sz w:val="22"/>
          <w:szCs w:val="22"/>
          <w:lang w:val="en-US"/>
        </w:rPr>
        <w:t>Museum of London Docklands, West India Quay, London, E14 4AL</w:t>
      </w:r>
    </w:p>
    <w:p w14:paraId="527ED88B" w14:textId="3C511CA1" w:rsidR="000A4F1C" w:rsidRDefault="000A4F1C" w:rsidP="000A4F1C">
      <w:pPr>
        <w:pStyle w:val="PlainText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0A4F1C">
        <w:rPr>
          <w:rFonts w:ascii="Arial" w:hAnsi="Arial" w:cs="Arial"/>
          <w:bCs/>
          <w:sz w:val="22"/>
          <w:szCs w:val="22"/>
          <w:lang w:val="en-US"/>
        </w:rPr>
        <w:t>Tel: 020 7001 9831</w:t>
      </w:r>
    </w:p>
    <w:p w14:paraId="67462F40" w14:textId="77777777" w:rsidR="000A4F1C" w:rsidRDefault="000A4F1C" w:rsidP="000A4F1C">
      <w:pPr>
        <w:pStyle w:val="PlainText"/>
        <w:rPr>
          <w:rFonts w:ascii="Arial" w:hAnsi="Arial" w:cs="Arial"/>
          <w:bCs/>
          <w:sz w:val="22"/>
          <w:szCs w:val="22"/>
          <w:lang w:val="en-US"/>
        </w:rPr>
      </w:pPr>
      <w:r w:rsidRPr="004001A5">
        <w:rPr>
          <w:rFonts w:ascii="Arial" w:hAnsi="Arial" w:cs="Arial"/>
          <w:bCs/>
          <w:sz w:val="22"/>
          <w:szCs w:val="22"/>
          <w:lang w:val="en-US"/>
        </w:rPr>
        <w:t>https://www.museumoflondon.org.uk/supporting-london-museums/specialist-support/contact-team</w:t>
      </w:r>
    </w:p>
    <w:p w14:paraId="15FBF110" w14:textId="6578B10C" w:rsidR="007F1257" w:rsidRDefault="007F1257" w:rsidP="007F1257">
      <w:pPr>
        <w:outlineLvl w:val="0"/>
        <w:rPr>
          <w:rFonts w:eastAsia="MS Mincho"/>
          <w:b/>
          <w:sz w:val="22"/>
        </w:rPr>
      </w:pPr>
    </w:p>
    <w:p w14:paraId="622D0C99" w14:textId="27CD0DAB" w:rsidR="00086109" w:rsidRDefault="00086109" w:rsidP="00086109">
      <w:pPr>
        <w:jc w:val="center"/>
        <w:outlineLvl w:val="0"/>
        <w:rPr>
          <w:rFonts w:eastAsia="MS Mincho"/>
          <w:b/>
          <w:sz w:val="22"/>
        </w:rPr>
      </w:pPr>
      <w:r w:rsidRPr="00980FC3">
        <w:rPr>
          <w:rFonts w:cs="Arial"/>
          <w:b/>
          <w:noProof/>
          <w:lang w:eastAsia="en-GB"/>
        </w:rPr>
        <w:drawing>
          <wp:inline distT="0" distB="0" distL="0" distR="0" wp14:anchorId="22CC2E72" wp14:editId="0E1E85B6">
            <wp:extent cx="1579246" cy="502738"/>
            <wp:effectExtent l="0" t="0" r="190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52" b="15159"/>
                    <a:stretch/>
                  </pic:blipFill>
                  <pic:spPr bwMode="auto">
                    <a:xfrm>
                      <a:off x="0" y="0"/>
                      <a:ext cx="1628379" cy="51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0922CD2" w14:textId="77777777" w:rsidR="00086109" w:rsidRDefault="00086109" w:rsidP="00086109">
      <w:pPr>
        <w:jc w:val="center"/>
        <w:outlineLvl w:val="0"/>
        <w:rPr>
          <w:rFonts w:eastAsia="MS Mincho"/>
          <w:b/>
          <w:sz w:val="22"/>
        </w:rPr>
      </w:pPr>
    </w:p>
    <w:p w14:paraId="7D50924A" w14:textId="5D507D4D" w:rsidR="00086109" w:rsidRDefault="00086109" w:rsidP="007F1257">
      <w:pPr>
        <w:outlineLvl w:val="0"/>
        <w:rPr>
          <w:rFonts w:eastAsia="MS Mincho"/>
          <w:b/>
          <w:sz w:val="22"/>
        </w:rPr>
      </w:pPr>
      <w:r w:rsidRPr="00980FC3">
        <w:rPr>
          <w:rFonts w:cs="Arial"/>
          <w:b/>
          <w:noProof/>
          <w:lang w:eastAsia="en-GB"/>
        </w:rPr>
        <w:drawing>
          <wp:inline distT="0" distB="0" distL="0" distR="0" wp14:anchorId="73E3EB74" wp14:editId="09CCC458">
            <wp:extent cx="5731510" cy="1094105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48"/>
                    <a:stretch/>
                  </pic:blipFill>
                  <pic:spPr bwMode="auto">
                    <a:xfrm>
                      <a:off x="0" y="0"/>
                      <a:ext cx="57315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E266F6E" w14:textId="390E8012" w:rsidR="00B56CA8" w:rsidRDefault="00F53C7E" w:rsidP="007F1257">
      <w:pPr>
        <w:outlineLvl w:val="0"/>
        <w:rPr>
          <w:rFonts w:eastAsia="MS Mincho"/>
        </w:rPr>
      </w:pPr>
      <w:r w:rsidRPr="001C7AA5">
        <w:rPr>
          <w:rFonts w:eastAsia="MS Mincho"/>
          <w:b/>
          <w:sz w:val="22"/>
        </w:rPr>
        <w:t xml:space="preserve"> </w:t>
      </w:r>
    </w:p>
    <w:sectPr w:rsidR="00B56CA8" w:rsidSect="00B56CA8">
      <w:headerReference w:type="default" r:id="rId17"/>
      <w:footerReference w:type="even" r:id="rId18"/>
      <w:footerReference w:type="default" r:id="rId19"/>
      <w:pgSz w:w="11906" w:h="16838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5E15F" w14:textId="77777777" w:rsidR="004065B0" w:rsidRDefault="004065B0">
      <w:r>
        <w:separator/>
      </w:r>
    </w:p>
  </w:endnote>
  <w:endnote w:type="continuationSeparator" w:id="0">
    <w:p w14:paraId="5149C3A6" w14:textId="77777777" w:rsidR="004065B0" w:rsidRDefault="0040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ra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B2C0" w14:textId="77777777" w:rsidR="004065B0" w:rsidRDefault="00406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76204" w14:textId="77777777" w:rsidR="004065B0" w:rsidRDefault="00406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87A9" w14:textId="3EF4026B" w:rsidR="004065B0" w:rsidRDefault="00406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233">
      <w:rPr>
        <w:rStyle w:val="PageNumber"/>
        <w:noProof/>
      </w:rPr>
      <w:t>5</w:t>
    </w:r>
    <w:r>
      <w:rPr>
        <w:rStyle w:val="PageNumber"/>
      </w:rPr>
      <w:fldChar w:fldCharType="end"/>
    </w:r>
  </w:p>
  <w:p w14:paraId="05292F8C" w14:textId="77777777" w:rsidR="004065B0" w:rsidRDefault="004065B0" w:rsidP="002A5D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2A40C" w14:textId="77777777" w:rsidR="004065B0" w:rsidRDefault="004065B0">
      <w:r>
        <w:separator/>
      </w:r>
    </w:p>
  </w:footnote>
  <w:footnote w:type="continuationSeparator" w:id="0">
    <w:p w14:paraId="2D795EE4" w14:textId="77777777" w:rsidR="004065B0" w:rsidRDefault="0040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9710" w14:textId="77777777" w:rsidR="004065B0" w:rsidRDefault="004065B0" w:rsidP="00DC29ED">
    <w:pPr>
      <w:pStyle w:val="Header"/>
      <w:rPr>
        <w:sz w:val="16"/>
        <w:lang w:val="en-GB"/>
      </w:rPr>
    </w:pPr>
  </w:p>
  <w:p w14:paraId="4CC23207" w14:textId="77777777" w:rsidR="004065B0" w:rsidRDefault="004065B0">
    <w:pPr>
      <w:pStyle w:val="Header"/>
      <w:jc w:val="center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101"/>
    <w:multiLevelType w:val="hybridMultilevel"/>
    <w:tmpl w:val="F2CADC5C"/>
    <w:lvl w:ilvl="0" w:tplc="000B040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F26E1C"/>
    <w:multiLevelType w:val="hybridMultilevel"/>
    <w:tmpl w:val="D54203B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D5880"/>
    <w:multiLevelType w:val="hybridMultilevel"/>
    <w:tmpl w:val="E18082F0"/>
    <w:lvl w:ilvl="0" w:tplc="0760BD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068"/>
    <w:multiLevelType w:val="hybridMultilevel"/>
    <w:tmpl w:val="5288C0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348208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198"/>
    <w:multiLevelType w:val="hybridMultilevel"/>
    <w:tmpl w:val="66147D6C"/>
    <w:lvl w:ilvl="0" w:tplc="000F0409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975D40"/>
    <w:multiLevelType w:val="hybridMultilevel"/>
    <w:tmpl w:val="229AE1D6"/>
    <w:lvl w:ilvl="0" w:tplc="0760BD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C7303"/>
    <w:multiLevelType w:val="hybridMultilevel"/>
    <w:tmpl w:val="8748745E"/>
    <w:lvl w:ilvl="0" w:tplc="C98C892C">
      <w:start w:val="20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30531"/>
    <w:multiLevelType w:val="hybridMultilevel"/>
    <w:tmpl w:val="D4B0DB8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64897"/>
    <w:multiLevelType w:val="hybridMultilevel"/>
    <w:tmpl w:val="37A645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3A27"/>
    <w:multiLevelType w:val="hybridMultilevel"/>
    <w:tmpl w:val="505E9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233C2"/>
    <w:multiLevelType w:val="hybridMultilevel"/>
    <w:tmpl w:val="B89AA1A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CA4D38"/>
    <w:multiLevelType w:val="hybridMultilevel"/>
    <w:tmpl w:val="4860E3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6E3C"/>
    <w:multiLevelType w:val="hybridMultilevel"/>
    <w:tmpl w:val="8B9AFF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759FB"/>
    <w:multiLevelType w:val="hybridMultilevel"/>
    <w:tmpl w:val="56C07D1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314B2"/>
    <w:multiLevelType w:val="singleLevel"/>
    <w:tmpl w:val="01F0AD1E"/>
    <w:lvl w:ilvl="0">
      <w:start w:val="2"/>
      <w:numFmt w:val="decimal"/>
      <w:pStyle w:val="Heading9"/>
      <w:lvlText w:val="%1"/>
      <w:lvlJc w:val="left"/>
      <w:pPr>
        <w:tabs>
          <w:tab w:val="num" w:pos="570"/>
        </w:tabs>
        <w:ind w:left="570" w:hanging="570"/>
      </w:pPr>
      <w:rPr>
        <w:rFonts w:ascii="Arial Narrow" w:hAnsi="Arial Narrow" w:hint="default"/>
        <w:b/>
      </w:rPr>
    </w:lvl>
  </w:abstractNum>
  <w:abstractNum w:abstractNumId="15" w15:restartNumberingAfterBreak="0">
    <w:nsid w:val="35C03A0C"/>
    <w:multiLevelType w:val="hybridMultilevel"/>
    <w:tmpl w:val="4132923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452"/>
    <w:multiLevelType w:val="hybridMultilevel"/>
    <w:tmpl w:val="6D2472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1055A"/>
    <w:multiLevelType w:val="multilevel"/>
    <w:tmpl w:val="E18082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65379"/>
    <w:multiLevelType w:val="hybridMultilevel"/>
    <w:tmpl w:val="EDFA3CB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A3878"/>
    <w:multiLevelType w:val="hybridMultilevel"/>
    <w:tmpl w:val="015ED0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A4F71"/>
    <w:multiLevelType w:val="hybridMultilevel"/>
    <w:tmpl w:val="5CAA54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436CF"/>
    <w:multiLevelType w:val="hybridMultilevel"/>
    <w:tmpl w:val="E696B28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381D"/>
    <w:multiLevelType w:val="hybridMultilevel"/>
    <w:tmpl w:val="E1F4DE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917E4"/>
    <w:multiLevelType w:val="hybridMultilevel"/>
    <w:tmpl w:val="5CAA540A"/>
    <w:lvl w:ilvl="0" w:tplc="EE90BC2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BE7E5C"/>
    <w:multiLevelType w:val="hybridMultilevel"/>
    <w:tmpl w:val="D8BC3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A4417"/>
    <w:multiLevelType w:val="hybridMultilevel"/>
    <w:tmpl w:val="E5C2C90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13263"/>
    <w:multiLevelType w:val="hybridMultilevel"/>
    <w:tmpl w:val="67FE1CD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F0080"/>
    <w:multiLevelType w:val="hybridMultilevel"/>
    <w:tmpl w:val="AF10A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075360"/>
    <w:multiLevelType w:val="hybridMultilevel"/>
    <w:tmpl w:val="67D60232"/>
    <w:lvl w:ilvl="0" w:tplc="A24A92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3632BD"/>
    <w:multiLevelType w:val="hybridMultilevel"/>
    <w:tmpl w:val="51022F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F2019"/>
    <w:multiLevelType w:val="hybridMultilevel"/>
    <w:tmpl w:val="4C2CA4A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5940CA"/>
    <w:multiLevelType w:val="hybridMultilevel"/>
    <w:tmpl w:val="833C0C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73416"/>
    <w:multiLevelType w:val="multilevel"/>
    <w:tmpl w:val="229AE1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E215A"/>
    <w:multiLevelType w:val="multilevel"/>
    <w:tmpl w:val="773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22"/>
  </w:num>
  <w:num w:numId="5">
    <w:abstractNumId w:val="14"/>
  </w:num>
  <w:num w:numId="6">
    <w:abstractNumId w:val="30"/>
  </w:num>
  <w:num w:numId="7">
    <w:abstractNumId w:val="20"/>
  </w:num>
  <w:num w:numId="8">
    <w:abstractNumId w:val="8"/>
  </w:num>
  <w:num w:numId="9">
    <w:abstractNumId w:val="19"/>
  </w:num>
  <w:num w:numId="10">
    <w:abstractNumId w:val="31"/>
  </w:num>
  <w:num w:numId="11">
    <w:abstractNumId w:val="11"/>
  </w:num>
  <w:num w:numId="12">
    <w:abstractNumId w:val="16"/>
  </w:num>
  <w:num w:numId="13">
    <w:abstractNumId w:val="21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1"/>
  </w:num>
  <w:num w:numId="19">
    <w:abstractNumId w:val="3"/>
  </w:num>
  <w:num w:numId="20">
    <w:abstractNumId w:val="13"/>
  </w:num>
  <w:num w:numId="21">
    <w:abstractNumId w:val="0"/>
  </w:num>
  <w:num w:numId="22">
    <w:abstractNumId w:val="18"/>
  </w:num>
  <w:num w:numId="23">
    <w:abstractNumId w:val="7"/>
  </w:num>
  <w:num w:numId="24">
    <w:abstractNumId w:val="15"/>
  </w:num>
  <w:num w:numId="25">
    <w:abstractNumId w:val="5"/>
  </w:num>
  <w:num w:numId="26">
    <w:abstractNumId w:val="32"/>
  </w:num>
  <w:num w:numId="27">
    <w:abstractNumId w:val="27"/>
  </w:num>
  <w:num w:numId="28">
    <w:abstractNumId w:val="4"/>
  </w:num>
  <w:num w:numId="29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"/>
  </w:num>
  <w:num w:numId="31">
    <w:abstractNumId w:val="17"/>
  </w:num>
  <w:num w:numId="32">
    <w:abstractNumId w:val="29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A9"/>
    <w:rsid w:val="00047C97"/>
    <w:rsid w:val="00086109"/>
    <w:rsid w:val="000A4F1C"/>
    <w:rsid w:val="000C3924"/>
    <w:rsid w:val="000E266A"/>
    <w:rsid w:val="000F71CC"/>
    <w:rsid w:val="001073C4"/>
    <w:rsid w:val="00122AFB"/>
    <w:rsid w:val="00125507"/>
    <w:rsid w:val="00153810"/>
    <w:rsid w:val="001C7AA5"/>
    <w:rsid w:val="001F0CD5"/>
    <w:rsid w:val="001F4268"/>
    <w:rsid w:val="00205F56"/>
    <w:rsid w:val="002223E0"/>
    <w:rsid w:val="00242233"/>
    <w:rsid w:val="002549A6"/>
    <w:rsid w:val="00264CE6"/>
    <w:rsid w:val="0028360A"/>
    <w:rsid w:val="002A296E"/>
    <w:rsid w:val="002A5DE8"/>
    <w:rsid w:val="002B0DE3"/>
    <w:rsid w:val="002D22AA"/>
    <w:rsid w:val="002D6E4B"/>
    <w:rsid w:val="002E5039"/>
    <w:rsid w:val="003315ED"/>
    <w:rsid w:val="00383EF7"/>
    <w:rsid w:val="003E645D"/>
    <w:rsid w:val="003F04E4"/>
    <w:rsid w:val="004065B0"/>
    <w:rsid w:val="0043365A"/>
    <w:rsid w:val="00437344"/>
    <w:rsid w:val="004416AB"/>
    <w:rsid w:val="0045278C"/>
    <w:rsid w:val="00461C33"/>
    <w:rsid w:val="0046301A"/>
    <w:rsid w:val="00472931"/>
    <w:rsid w:val="00487925"/>
    <w:rsid w:val="004C66BE"/>
    <w:rsid w:val="005167AF"/>
    <w:rsid w:val="0055376E"/>
    <w:rsid w:val="0059792F"/>
    <w:rsid w:val="005A5262"/>
    <w:rsid w:val="005B41C3"/>
    <w:rsid w:val="00607EED"/>
    <w:rsid w:val="0063588A"/>
    <w:rsid w:val="00646F9C"/>
    <w:rsid w:val="00675C05"/>
    <w:rsid w:val="006A479B"/>
    <w:rsid w:val="006C5E49"/>
    <w:rsid w:val="00726CCA"/>
    <w:rsid w:val="00735623"/>
    <w:rsid w:val="0077622E"/>
    <w:rsid w:val="007847AA"/>
    <w:rsid w:val="0078704D"/>
    <w:rsid w:val="00790FFD"/>
    <w:rsid w:val="007A4DB3"/>
    <w:rsid w:val="007C51D7"/>
    <w:rsid w:val="007E3B3B"/>
    <w:rsid w:val="007F1257"/>
    <w:rsid w:val="0084048C"/>
    <w:rsid w:val="008759F0"/>
    <w:rsid w:val="00880EC4"/>
    <w:rsid w:val="008A7A06"/>
    <w:rsid w:val="008B0292"/>
    <w:rsid w:val="008B02CB"/>
    <w:rsid w:val="008C0907"/>
    <w:rsid w:val="008E2CFC"/>
    <w:rsid w:val="008F5373"/>
    <w:rsid w:val="00921930"/>
    <w:rsid w:val="009249DC"/>
    <w:rsid w:val="00934EE9"/>
    <w:rsid w:val="00971FF1"/>
    <w:rsid w:val="0099154B"/>
    <w:rsid w:val="0099181B"/>
    <w:rsid w:val="009A0E11"/>
    <w:rsid w:val="009C582D"/>
    <w:rsid w:val="009D1F47"/>
    <w:rsid w:val="00A02378"/>
    <w:rsid w:val="00A215C4"/>
    <w:rsid w:val="00A51641"/>
    <w:rsid w:val="00A768FC"/>
    <w:rsid w:val="00A80AA0"/>
    <w:rsid w:val="00AA5B08"/>
    <w:rsid w:val="00AC7D3E"/>
    <w:rsid w:val="00AD795C"/>
    <w:rsid w:val="00AE337E"/>
    <w:rsid w:val="00B21BC1"/>
    <w:rsid w:val="00B44EFD"/>
    <w:rsid w:val="00B56CA8"/>
    <w:rsid w:val="00BE27D9"/>
    <w:rsid w:val="00C02E15"/>
    <w:rsid w:val="00C25BA9"/>
    <w:rsid w:val="00C44D1E"/>
    <w:rsid w:val="00C5484D"/>
    <w:rsid w:val="00C54951"/>
    <w:rsid w:val="00C62C7E"/>
    <w:rsid w:val="00C83EB1"/>
    <w:rsid w:val="00CA37D4"/>
    <w:rsid w:val="00CC5EED"/>
    <w:rsid w:val="00D73088"/>
    <w:rsid w:val="00DC29ED"/>
    <w:rsid w:val="00DC326D"/>
    <w:rsid w:val="00E01955"/>
    <w:rsid w:val="00E11186"/>
    <w:rsid w:val="00E259EE"/>
    <w:rsid w:val="00E54F1B"/>
    <w:rsid w:val="00EA4E36"/>
    <w:rsid w:val="00EE424B"/>
    <w:rsid w:val="00F0580A"/>
    <w:rsid w:val="00F13567"/>
    <w:rsid w:val="00F358AC"/>
    <w:rsid w:val="00F53C7E"/>
    <w:rsid w:val="00F5676B"/>
    <w:rsid w:val="00F83284"/>
    <w:rsid w:val="00F8690B"/>
    <w:rsid w:val="00FB1787"/>
    <w:rsid w:val="00FF63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2DA19C"/>
  <w15:docId w15:val="{ED5A54F9-5289-48F4-91E9-E3230134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C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EC4"/>
    <w:pPr>
      <w:keepNext/>
      <w:spacing w:line="360" w:lineRule="auto"/>
      <w:outlineLvl w:val="0"/>
    </w:pPr>
    <w:rPr>
      <w:rFonts w:eastAsia="MS Mincho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880EC4"/>
    <w:pPr>
      <w:keepNext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EC4"/>
    <w:pPr>
      <w:keepNext/>
      <w:spacing w:line="360" w:lineRule="auto"/>
      <w:outlineLvl w:val="2"/>
    </w:pPr>
    <w:rPr>
      <w:rFonts w:eastAsia="MS Mincho" w:cs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EC4"/>
    <w:pPr>
      <w:keepNext/>
      <w:jc w:val="right"/>
      <w:outlineLvl w:val="3"/>
    </w:pPr>
    <w:rPr>
      <w:rFonts w:eastAsia="MS Mincho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0EC4"/>
    <w:pPr>
      <w:keepNext/>
      <w:ind w:left="1440"/>
      <w:outlineLvl w:val="4"/>
    </w:pPr>
    <w:rPr>
      <w:rFonts w:eastAsia="MS Mincho" w:cs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EC4"/>
    <w:pPr>
      <w:keepNext/>
      <w:outlineLvl w:val="5"/>
    </w:pPr>
    <w:rPr>
      <w:rFonts w:cs="Arial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E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EC4"/>
    <w:pPr>
      <w:keepNext/>
      <w:numPr>
        <w:numId w:val="5"/>
      </w:numPr>
      <w:outlineLvl w:val="8"/>
    </w:pPr>
    <w:rPr>
      <w:rFonts w:ascii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4CE6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rsid w:val="00264CE6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64CE6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64CE6"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64CE6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64CE6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64CE6"/>
    <w:rPr>
      <w:rFonts w:ascii="Cambria" w:hAnsi="Cambria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64CE6"/>
    <w:rPr>
      <w:rFonts w:ascii="Calibri" w:hAnsi="Calibri" w:cs="Times New Roman"/>
      <w:sz w:val="22"/>
    </w:rPr>
  </w:style>
  <w:style w:type="paragraph" w:styleId="PlainText">
    <w:name w:val="Plain Text"/>
    <w:basedOn w:val="Normal"/>
    <w:link w:val="PlainTextChar"/>
    <w:rsid w:val="00880EC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4CE6"/>
    <w:rPr>
      <w:rFonts w:ascii="Courier" w:hAnsi="Courier" w:cs="Times New Roman"/>
    </w:rPr>
  </w:style>
  <w:style w:type="paragraph" w:styleId="Header">
    <w:name w:val="header"/>
    <w:basedOn w:val="Normal"/>
    <w:link w:val="HeaderChar"/>
    <w:uiPriority w:val="99"/>
    <w:rsid w:val="00880EC4"/>
    <w:pPr>
      <w:tabs>
        <w:tab w:val="center" w:pos="4320"/>
        <w:tab w:val="right" w:pos="8640"/>
      </w:tabs>
    </w:pPr>
    <w:rPr>
      <w:rFonts w:ascii="CG Times" w:hAnsi="CG 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4CE6"/>
    <w:rPr>
      <w:rFonts w:ascii="Arial" w:hAnsi="Arial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880EC4"/>
    <w:rPr>
      <w:rFonts w:ascii="Arial Narrow" w:hAnsi="Arial Narrow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4CE6"/>
    <w:rPr>
      <w:rFonts w:ascii="Arial" w:hAnsi="Arial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880EC4"/>
    <w:rPr>
      <w:rFonts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CE6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880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CE6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880EC4"/>
    <w:rPr>
      <w:rFonts w:cs="Times New Roman"/>
    </w:rPr>
  </w:style>
  <w:style w:type="character" w:styleId="Hyperlink">
    <w:name w:val="Hyperlink"/>
    <w:basedOn w:val="DefaultParagraphFont"/>
    <w:uiPriority w:val="99"/>
    <w:rsid w:val="00880EC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80EC4"/>
    <w:pPr>
      <w:jc w:val="right"/>
    </w:pPr>
    <w:rPr>
      <w:rFonts w:eastAsia="MS Mincho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CE6"/>
    <w:rPr>
      <w:rFonts w:ascii="Arial" w:hAnsi="Arial" w:cs="Times New Roman"/>
      <w:sz w:val="24"/>
    </w:rPr>
  </w:style>
  <w:style w:type="character" w:styleId="Strong">
    <w:name w:val="Strong"/>
    <w:basedOn w:val="DefaultParagraphFont"/>
    <w:uiPriority w:val="99"/>
    <w:qFormat/>
    <w:rsid w:val="00880EC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880EC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E6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880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E6"/>
    <w:rPr>
      <w:rFonts w:ascii="Arial" w:hAnsi="Arial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CE6"/>
    <w:rPr>
      <w:rFonts w:ascii="Arial" w:hAnsi="Arial" w:cs="Times New Roman"/>
      <w:b/>
      <w:bCs/>
      <w:sz w:val="24"/>
    </w:rPr>
  </w:style>
  <w:style w:type="character" w:customStyle="1" w:styleId="CharChar">
    <w:name w:val="Char Char"/>
    <w:basedOn w:val="DefaultParagraphFont"/>
    <w:uiPriority w:val="99"/>
    <w:rsid w:val="00880EC4"/>
    <w:rPr>
      <w:rFonts w:ascii="Courier New" w:hAnsi="Courier New" w:cs="Courier New"/>
      <w:lang w:val="en-GB" w:eastAsia="en-US"/>
    </w:rPr>
  </w:style>
  <w:style w:type="table" w:styleId="TableGrid">
    <w:name w:val="Table Grid"/>
    <w:basedOn w:val="TableNormal"/>
    <w:uiPriority w:val="99"/>
    <w:rsid w:val="0088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880EC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E3B3B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4CE6"/>
    <w:rPr>
      <w:rFonts w:ascii="Lucida Grande" w:hAnsi="Lucida Grande" w:cs="Times New Roman"/>
      <w:sz w:val="24"/>
    </w:rPr>
  </w:style>
  <w:style w:type="paragraph" w:styleId="ListParagraph">
    <w:name w:val="List Paragraph"/>
    <w:basedOn w:val="Normal"/>
    <w:uiPriority w:val="34"/>
    <w:qFormat/>
    <w:rsid w:val="0046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DGrants@museumoflondon.org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yshepherd@museumoflondon.org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archives.gov.uk/documents/archives/archive-service-accreditation-eligibility-criteria-may-2015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www.artscouncil.org.uk/what-we-do/supporting-museums/accreditation-schem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DGrants@museumoflond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79C9-2D49-454E-8BA7-570C3CA4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9748ADF0</Template>
  <TotalTime>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Museums Agency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CarolineR</dc:creator>
  <cp:lastModifiedBy>Yvette Shepherd</cp:lastModifiedBy>
  <cp:revision>2</cp:revision>
  <cp:lastPrinted>2016-07-11T15:01:00Z</cp:lastPrinted>
  <dcterms:created xsi:type="dcterms:W3CDTF">2018-07-20T10:13:00Z</dcterms:created>
  <dcterms:modified xsi:type="dcterms:W3CDTF">2018-07-20T10:13:00Z</dcterms:modified>
</cp:coreProperties>
</file>